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78EB" w14:textId="77777777" w:rsidR="004F1D03" w:rsidRDefault="004F1D03" w:rsidP="004F1D03">
      <w:pPr>
        <w:pStyle w:val="Titel"/>
      </w:pPr>
      <w:bookmarkStart w:id="0" w:name="_GoBack"/>
      <w:bookmarkEnd w:id="0"/>
      <w:r>
        <w:t>INDKALDELSE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4F1D03" w:rsidRPr="009A0F17" w14:paraId="030C97FC" w14:textId="77777777" w:rsidTr="0008495E">
        <w:trPr>
          <w:trHeight w:val="873"/>
        </w:trPr>
        <w:tc>
          <w:tcPr>
            <w:tcW w:w="5000" w:type="pct"/>
          </w:tcPr>
          <w:p w14:paraId="4670A936" w14:textId="272D3AD2" w:rsidR="004F1D03" w:rsidRDefault="004F1D03" w:rsidP="0008495E">
            <w:pPr>
              <w:jc w:val="center"/>
            </w:pPr>
            <w:r>
              <w:t>til ordinær generalforsamling i Børne Hjernecancer Foreningen</w:t>
            </w:r>
          </w:p>
          <w:p w14:paraId="6B184E49" w14:textId="77777777" w:rsidR="004F1D03" w:rsidRDefault="004F1D03" w:rsidP="0008495E">
            <w:pPr>
              <w:spacing w:after="0"/>
            </w:pPr>
          </w:p>
          <w:p w14:paraId="1E804646" w14:textId="7F7D06E1" w:rsidR="004F1D03" w:rsidRDefault="004F1D03" w:rsidP="0008495E">
            <w:pPr>
              <w:jc w:val="left"/>
            </w:pPr>
            <w:r>
              <w:t xml:space="preserve">Foreningen afholder ordinær generalforsamling den </w:t>
            </w:r>
            <w:r w:rsidR="004A5CA9" w:rsidRPr="004A5CA9">
              <w:rPr>
                <w:b/>
              </w:rPr>
              <w:t>10. april 2019 kl. 10.00</w:t>
            </w:r>
            <w:r>
              <w:t xml:space="preserve"> i Plesner Advokatpartnerselskab, Amerika Plads 37, 2100 København Ø med følgende dagsorden: </w:t>
            </w:r>
          </w:p>
          <w:p w14:paraId="3A14B9BB" w14:textId="77777777" w:rsidR="004F1D03" w:rsidRDefault="004F1D03" w:rsidP="0008495E">
            <w:pPr>
              <w:jc w:val="left"/>
            </w:pPr>
          </w:p>
          <w:p w14:paraId="4807B7C7" w14:textId="750A8610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 xml:space="preserve">Bestyrelsens beretning om </w:t>
            </w:r>
            <w:r w:rsidR="000A39B4">
              <w:t xml:space="preserve">Børne Hjernecancer </w:t>
            </w:r>
            <w:r w:rsidRPr="007D34CC">
              <w:t>Foreningens virksomhed i det forløbne år.</w:t>
            </w:r>
          </w:p>
          <w:p w14:paraId="0EA3E381" w14:textId="77777777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>Fremlæggelse af årsrapport og ledelsens beretning med revisionspåtegning samt beslutning om godkendelse af årsrapporten.</w:t>
            </w:r>
          </w:p>
          <w:p w14:paraId="1D1EC5B8" w14:textId="77777777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>Strategiske initiativer for det kommende år.</w:t>
            </w:r>
          </w:p>
          <w:p w14:paraId="30FEAEA5" w14:textId="77777777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>Godkendelse af budget.</w:t>
            </w:r>
          </w:p>
          <w:p w14:paraId="4A769C0A" w14:textId="77777777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>Valg af medlemmer til bestyrelsen.</w:t>
            </w:r>
          </w:p>
          <w:p w14:paraId="64C1A5C9" w14:textId="74020DBF" w:rsidR="00C26E6A" w:rsidRDefault="00C26E6A" w:rsidP="00E80C28">
            <w:pPr>
              <w:pStyle w:val="Afsnitsnummerering3"/>
              <w:numPr>
                <w:ilvl w:val="0"/>
                <w:numId w:val="21"/>
              </w:numPr>
            </w:pPr>
            <w:r>
              <w:t xml:space="preserve">Valg af suppleanter til bestyrelsen. </w:t>
            </w:r>
          </w:p>
          <w:p w14:paraId="61236F6B" w14:textId="77777777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>Valg af revisor.</w:t>
            </w:r>
          </w:p>
          <w:p w14:paraId="0A71BA86" w14:textId="77777777" w:rsidR="00E80C28" w:rsidRDefault="00E80C28" w:rsidP="00E80C28">
            <w:pPr>
              <w:pStyle w:val="Afsnitsnummerering3"/>
              <w:numPr>
                <w:ilvl w:val="0"/>
                <w:numId w:val="21"/>
              </w:numPr>
            </w:pPr>
            <w:r w:rsidRPr="007D34CC">
              <w:t>Eventuelle forslag fra bestyrelse eller medlemmer.</w:t>
            </w:r>
          </w:p>
          <w:p w14:paraId="0AA9BEBA" w14:textId="77777777" w:rsidR="004F1D03" w:rsidRDefault="004F1D03" w:rsidP="0008495E">
            <w:pPr>
              <w:pStyle w:val="Opstillingermeda"/>
              <w:numPr>
                <w:ilvl w:val="0"/>
                <w:numId w:val="0"/>
              </w:numPr>
            </w:pPr>
          </w:p>
          <w:p w14:paraId="2D06905B" w14:textId="2A20CF28" w:rsidR="004F1D03" w:rsidRPr="00D7550C" w:rsidRDefault="004F1D03" w:rsidP="0008495E">
            <w:pPr>
              <w:pStyle w:val="Opstillingermeda"/>
              <w:numPr>
                <w:ilvl w:val="0"/>
                <w:numId w:val="0"/>
              </w:numPr>
              <w:rPr>
                <w:b/>
              </w:rPr>
            </w:pPr>
            <w:r>
              <w:t>Forslag, der ønskes fremmet uden afstemning uden for de nævnte dagsordenspunkter, må være bestyrelsen i hænde senest den</w:t>
            </w:r>
            <w:r w:rsidR="004A5CA9">
              <w:rPr>
                <w:b/>
              </w:rPr>
              <w:t xml:space="preserve"> 3. april 2019</w:t>
            </w:r>
            <w:r>
              <w:t>.</w:t>
            </w:r>
          </w:p>
          <w:p w14:paraId="6FDCC208" w14:textId="6F96C785" w:rsidR="004F1D03" w:rsidRPr="007A2E5B" w:rsidRDefault="004F1D03" w:rsidP="004A5CA9">
            <w:pPr>
              <w:pStyle w:val="Opstillingermeda"/>
              <w:numPr>
                <w:ilvl w:val="0"/>
                <w:numId w:val="0"/>
              </w:numPr>
            </w:pPr>
            <w:r>
              <w:t>Id-kort skal forevises ved indgangen. Tilmelding til generalforsamlingen finder sted skriftligt til lsn@plesner.com inden den</w:t>
            </w:r>
            <w:r w:rsidR="004A5CA9">
              <w:rPr>
                <w:b/>
              </w:rPr>
              <w:t xml:space="preserve"> 3. april 2019</w:t>
            </w:r>
            <w:r>
              <w:t xml:space="preserve">. </w:t>
            </w:r>
          </w:p>
        </w:tc>
      </w:tr>
      <w:tr w:rsidR="004F1D03" w:rsidRPr="009A0F17" w14:paraId="50EC5E90" w14:textId="77777777" w:rsidTr="0008495E">
        <w:trPr>
          <w:trHeight w:val="95"/>
        </w:trPr>
        <w:tc>
          <w:tcPr>
            <w:tcW w:w="5000" w:type="pct"/>
          </w:tcPr>
          <w:p w14:paraId="152F4164" w14:textId="77777777" w:rsidR="004F1D03" w:rsidRPr="00AB69CE" w:rsidRDefault="004F1D03" w:rsidP="0008495E">
            <w:pPr>
              <w:pStyle w:val="Opstillingermeda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  <w:tr w:rsidR="004F1D03" w:rsidRPr="00F53FB1" w14:paraId="42657100" w14:textId="77777777" w:rsidTr="0008495E">
        <w:trPr>
          <w:trHeight w:val="99"/>
        </w:trPr>
        <w:tc>
          <w:tcPr>
            <w:tcW w:w="5000" w:type="pct"/>
          </w:tcPr>
          <w:p w14:paraId="16F4A4DD" w14:textId="77777777" w:rsidR="004F1D03" w:rsidRPr="009127EF" w:rsidRDefault="004F1D03" w:rsidP="0008495E">
            <w:pPr>
              <w:spacing w:after="0"/>
              <w:jc w:val="center"/>
            </w:pPr>
            <w:r>
              <w:t>- 0 -</w:t>
            </w:r>
          </w:p>
        </w:tc>
      </w:tr>
      <w:tr w:rsidR="004F1D03" w:rsidRPr="00F53FB1" w14:paraId="4C188ED3" w14:textId="77777777" w:rsidTr="0008495E">
        <w:trPr>
          <w:trHeight w:val="69"/>
        </w:trPr>
        <w:tc>
          <w:tcPr>
            <w:tcW w:w="5000" w:type="pct"/>
          </w:tcPr>
          <w:p w14:paraId="48ACE81D" w14:textId="77777777" w:rsidR="004F1D03" w:rsidRDefault="004F1D03" w:rsidP="0008495E">
            <w:pPr>
              <w:widowControl w:val="0"/>
              <w:spacing w:after="0"/>
            </w:pPr>
          </w:p>
          <w:p w14:paraId="2C517595" w14:textId="77777777" w:rsidR="004F1D03" w:rsidRPr="00F53FB1" w:rsidRDefault="004F1D03" w:rsidP="0008495E">
            <w:pPr>
              <w:widowControl w:val="0"/>
              <w:spacing w:after="0"/>
            </w:pPr>
          </w:p>
        </w:tc>
      </w:tr>
      <w:tr w:rsidR="004F1D03" w:rsidRPr="00F53FB1" w14:paraId="656B927F" w14:textId="77777777" w:rsidTr="0008495E">
        <w:trPr>
          <w:trHeight w:val="69"/>
        </w:trPr>
        <w:tc>
          <w:tcPr>
            <w:tcW w:w="5000" w:type="pct"/>
          </w:tcPr>
          <w:p w14:paraId="652C093F" w14:textId="14AED6CB" w:rsidR="004F1D03" w:rsidRPr="00F53FB1" w:rsidRDefault="004F1D03" w:rsidP="00D7550C">
            <w:pPr>
              <w:widowControl w:val="0"/>
              <w:spacing w:after="0"/>
            </w:pPr>
            <w:r>
              <w:t xml:space="preserve">Dato: </w:t>
            </w:r>
            <w:r w:rsidR="004A5CA9">
              <w:t>27. marts 2019</w:t>
            </w:r>
          </w:p>
        </w:tc>
      </w:tr>
      <w:tr w:rsidR="004F1D03" w:rsidRPr="00F53FB1" w14:paraId="2E5805DE" w14:textId="77777777" w:rsidTr="0008495E">
        <w:trPr>
          <w:trHeight w:val="82"/>
        </w:trPr>
        <w:tc>
          <w:tcPr>
            <w:tcW w:w="5000" w:type="pct"/>
          </w:tcPr>
          <w:p w14:paraId="6ADFFF74" w14:textId="77777777" w:rsidR="004F1D03" w:rsidRPr="00F53FB1" w:rsidRDefault="004F1D03" w:rsidP="0008495E">
            <w:pPr>
              <w:widowControl w:val="0"/>
              <w:spacing w:after="0"/>
            </w:pPr>
          </w:p>
        </w:tc>
      </w:tr>
      <w:tr w:rsidR="004F1D03" w:rsidRPr="009A0F17" w14:paraId="2C55AE89" w14:textId="77777777" w:rsidTr="0008495E">
        <w:trPr>
          <w:trHeight w:val="69"/>
        </w:trPr>
        <w:tc>
          <w:tcPr>
            <w:tcW w:w="5000" w:type="pct"/>
          </w:tcPr>
          <w:p w14:paraId="01E5F1E4" w14:textId="77777777" w:rsidR="004F1D03" w:rsidRDefault="004F1D03" w:rsidP="0008495E">
            <w:pPr>
              <w:pStyle w:val="Opstillingermeda"/>
              <w:numPr>
                <w:ilvl w:val="0"/>
                <w:numId w:val="0"/>
              </w:numPr>
            </w:pPr>
            <w:r>
              <w:t xml:space="preserve">Børne Hjernecancer Foreningen </w:t>
            </w:r>
          </w:p>
          <w:p w14:paraId="6D7D5BF1" w14:textId="77777777" w:rsidR="004F1D03" w:rsidRDefault="004F1D03" w:rsidP="0008495E">
            <w:pPr>
              <w:pStyle w:val="Opstillingermeda"/>
              <w:numPr>
                <w:ilvl w:val="0"/>
                <w:numId w:val="0"/>
              </w:numPr>
            </w:pPr>
            <w:r>
              <w:t>CVR-nr. 35 20 21 02</w:t>
            </w:r>
          </w:p>
          <w:p w14:paraId="7D3D1B85" w14:textId="77777777" w:rsidR="004F1D03" w:rsidRPr="004907EF" w:rsidRDefault="004F1D03" w:rsidP="0008495E">
            <w:pPr>
              <w:spacing w:after="0"/>
              <w:jc w:val="left"/>
            </w:pPr>
          </w:p>
        </w:tc>
      </w:tr>
      <w:tr w:rsidR="004F1D03" w:rsidRPr="009A0F17" w14:paraId="7B3098AF" w14:textId="77777777" w:rsidTr="0008495E">
        <w:trPr>
          <w:trHeight w:val="69"/>
        </w:trPr>
        <w:tc>
          <w:tcPr>
            <w:tcW w:w="5000" w:type="pct"/>
          </w:tcPr>
          <w:p w14:paraId="6E1582ED" w14:textId="2DD20899" w:rsidR="004F1D03" w:rsidRDefault="004F1D03" w:rsidP="0008495E">
            <w:pPr>
              <w:pStyle w:val="Opstillingermeda"/>
              <w:numPr>
                <w:ilvl w:val="0"/>
                <w:numId w:val="0"/>
              </w:numPr>
            </w:pPr>
            <w:r>
              <w:t xml:space="preserve">På bestyrelsens vegne: </w:t>
            </w:r>
            <w:r w:rsidR="006C4F2F">
              <w:t>Peter Fogh</w:t>
            </w:r>
            <w:r>
              <w:t xml:space="preserve"> </w:t>
            </w:r>
          </w:p>
          <w:p w14:paraId="4A4CB10A" w14:textId="77777777" w:rsidR="004F1D03" w:rsidRPr="004907EF" w:rsidRDefault="004F1D03" w:rsidP="0008495E">
            <w:pPr>
              <w:spacing w:after="0"/>
              <w:jc w:val="left"/>
            </w:pPr>
          </w:p>
        </w:tc>
      </w:tr>
    </w:tbl>
    <w:p w14:paraId="125E596E" w14:textId="77777777" w:rsidR="004F1D03" w:rsidRPr="004907EF" w:rsidRDefault="004F1D03" w:rsidP="004F1D03">
      <w:pPr>
        <w:spacing w:after="0"/>
      </w:pPr>
    </w:p>
    <w:p w14:paraId="48997B25" w14:textId="77777777" w:rsidR="004F1D03" w:rsidRDefault="004F1D03" w:rsidP="004F1D03">
      <w:pPr>
        <w:pStyle w:val="Opstillingermeda"/>
        <w:numPr>
          <w:ilvl w:val="0"/>
          <w:numId w:val="0"/>
        </w:numPr>
      </w:pPr>
    </w:p>
    <w:p w14:paraId="43161E65" w14:textId="77777777" w:rsidR="00F22583" w:rsidRPr="00144013" w:rsidRDefault="00F22583" w:rsidP="00144013"/>
    <w:sectPr w:rsidR="00F22583" w:rsidRPr="00144013" w:rsidSect="00A06B6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55" w:right="1418" w:bottom="1701" w:left="1418" w:header="397" w:footer="567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2490" w14:textId="77777777" w:rsidR="00C26B71" w:rsidRDefault="00C26B71" w:rsidP="00C80944">
      <w:pPr>
        <w:spacing w:after="0" w:line="240" w:lineRule="auto"/>
      </w:pPr>
      <w:r>
        <w:separator/>
      </w:r>
    </w:p>
  </w:endnote>
  <w:endnote w:type="continuationSeparator" w:id="0">
    <w:p w14:paraId="7D08EE20" w14:textId="77777777" w:rsidR="00C26B71" w:rsidRDefault="00C26B71" w:rsidP="00C8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448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DE9DD" w14:textId="77777777" w:rsidR="00D40463" w:rsidRDefault="00D40463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1D240" w14:textId="77777777" w:rsidR="00D40463" w:rsidRDefault="00D40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05FA" w14:textId="77777777" w:rsidR="00C26B71" w:rsidRDefault="00C26B71" w:rsidP="00C80944">
      <w:pPr>
        <w:spacing w:after="0" w:line="240" w:lineRule="auto"/>
      </w:pPr>
      <w:r>
        <w:separator/>
      </w:r>
    </w:p>
  </w:footnote>
  <w:footnote w:type="continuationSeparator" w:id="0">
    <w:p w14:paraId="1BC9E6C0" w14:textId="77777777" w:rsidR="00C26B71" w:rsidRDefault="00C26B71" w:rsidP="00C8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C7CE" w14:textId="77777777" w:rsidR="0094305F" w:rsidRDefault="00C26B71">
    <w:r>
      <w:rPr>
        <w:noProof/>
        <w:lang w:val="en-US"/>
      </w:rPr>
      <w:pict w14:anchorId="56553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77579" o:spid="_x0000_s2051" type="#_x0000_t136" alt="" style="position:absolute;left:0;text-align:left;margin-left:0;margin-top:0;width:466.9pt;height:116.7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9EA2" w14:textId="77777777" w:rsidR="004F1D03" w:rsidRDefault="00C26B71">
    <w:pPr>
      <w:pStyle w:val="Sidehoved"/>
    </w:pPr>
    <w:bookmarkStart w:id="1" w:name="PlesnerLogo2"/>
    <w:r>
      <w:object w:dxaOrig="1440" w:dyaOrig="1440" w14:anchorId="1E5D8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18.75pt;margin-top:43.95pt;width:109.15pt;height:9.8pt;z-index:-251654656;mso-wrap-edited:f;mso-width-percent:0;mso-height-percent:0;mso-position-horizontal-relative:page;mso-position-vertical-relative:page;mso-width-percent:0;mso-height-percent:0" wrapcoords="-46 0 -46 21086 21600 21086 21600 0 -46 0" o:allowincell="f">
          <v:imagedata r:id="rId1" o:title=""/>
          <w10:wrap anchorx="page" anchory="page"/>
        </v:shape>
        <o:OLEObject Type="Embed" ProgID="MSPhotoEd.3" ShapeID="_x0000_s2050" DrawAspect="Content" ObjectID="_1614013906" r:id="rId2"/>
      </w:objec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CF7B" w14:textId="77777777" w:rsidR="004F1D03" w:rsidRDefault="00C26B71">
    <w:pPr>
      <w:pStyle w:val="Sidehoved"/>
    </w:pPr>
    <w:bookmarkStart w:id="2" w:name="PlesnerLogo"/>
    <w:bookmarkStart w:id="3" w:name="PlesnerLogo1"/>
    <w:r>
      <w:object w:dxaOrig="1440" w:dyaOrig="1440" w14:anchorId="0618D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18.75pt;margin-top:43.95pt;width:109.15pt;height:9.8pt;z-index:-251656704;mso-wrap-edited:f;mso-width-percent:0;mso-height-percent:0;mso-position-horizontal-relative:page;mso-position-vertical-relative:page;mso-width-percent:0;mso-height-percent:0" wrapcoords="-46 0 -46 21086 21600 21086 21600 0 -46 0" o:allowincell="f">
          <v:imagedata r:id="rId1" o:title=""/>
          <w10:wrap anchorx="page" anchory="page"/>
        </v:shape>
        <o:OLEObject Type="Embed" ProgID="MSPhotoEd.3" ShapeID="_x0000_s2049" DrawAspect="Content" ObjectID="_1614013905" r:id="rId2"/>
      </w:objec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0CC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EE6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20F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C8BA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CE2E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2A25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7AD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087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3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4AC5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6125"/>
    <w:multiLevelType w:val="hybridMultilevel"/>
    <w:tmpl w:val="2418062E"/>
    <w:lvl w:ilvl="0" w:tplc="C7547E7E">
      <w:numFmt w:val="bullet"/>
      <w:pStyle w:val="Opstillingmedbullet"/>
      <w:lvlText w:val=""/>
      <w:lvlJc w:val="left"/>
      <w:pPr>
        <w:ind w:left="2358" w:hanging="360"/>
      </w:pPr>
      <w:rPr>
        <w:rFonts w:ascii="Wingdings" w:hAnsi="Wingdings" w:cstheme="minorBidi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076B3130"/>
    <w:multiLevelType w:val="multilevel"/>
    <w:tmpl w:val="7152D3D4"/>
    <w:lvl w:ilvl="0">
      <w:start w:val="1"/>
      <w:numFmt w:val="none"/>
      <w:pStyle w:val="Opstillingmedat"/>
      <w:lvlText w:val="at"/>
      <w:lvlJc w:val="left"/>
      <w:pPr>
        <w:tabs>
          <w:tab w:val="num" w:pos="4381"/>
        </w:tabs>
        <w:ind w:left="4948" w:hanging="567"/>
      </w:pPr>
      <w:rPr>
        <w:rFonts w:hint="default"/>
        <w:u w:val="single"/>
      </w:rPr>
    </w:lvl>
    <w:lvl w:ilvl="1">
      <w:start w:val="1"/>
      <w:numFmt w:val="bullet"/>
      <w:pStyle w:val="Opstillingmed-"/>
      <w:lvlText w:val=""/>
      <w:lvlJc w:val="left"/>
      <w:pPr>
        <w:tabs>
          <w:tab w:val="num" w:pos="4381"/>
        </w:tabs>
        <w:ind w:left="4948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4381"/>
        </w:tabs>
        <w:ind w:left="494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81"/>
        </w:tabs>
        <w:ind w:left="494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381"/>
        </w:tabs>
        <w:ind w:left="4948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81"/>
        </w:tabs>
        <w:ind w:left="4948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81"/>
        </w:tabs>
        <w:ind w:left="4948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81"/>
        </w:tabs>
        <w:ind w:left="4948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81"/>
        </w:tabs>
        <w:ind w:left="4948" w:hanging="567"/>
      </w:pPr>
      <w:rPr>
        <w:rFonts w:ascii="Symbol" w:hAnsi="Symbol" w:hint="default"/>
      </w:rPr>
    </w:lvl>
  </w:abstractNum>
  <w:abstractNum w:abstractNumId="12" w15:restartNumberingAfterBreak="0">
    <w:nsid w:val="0A1E643A"/>
    <w:multiLevelType w:val="multilevel"/>
    <w:tmpl w:val="6DC22EB2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13" w15:restartNumberingAfterBreak="0">
    <w:nsid w:val="11D37611"/>
    <w:multiLevelType w:val="hybridMultilevel"/>
    <w:tmpl w:val="48E25BEC"/>
    <w:lvl w:ilvl="0" w:tplc="E782F20C">
      <w:start w:val="1"/>
      <w:numFmt w:val="decimal"/>
      <w:pStyle w:val="Parties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F2FB2"/>
    <w:multiLevelType w:val="hybridMultilevel"/>
    <w:tmpl w:val="D7101D1E"/>
    <w:lvl w:ilvl="0" w:tplc="253E1202">
      <w:start w:val="1"/>
      <w:numFmt w:val="decimal"/>
      <w:pStyle w:val="Afsnitsnuminternation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112C"/>
    <w:multiLevelType w:val="hybridMultilevel"/>
    <w:tmpl w:val="678E362C"/>
    <w:lvl w:ilvl="0" w:tplc="785A8CCE">
      <w:start w:val="1"/>
      <w:numFmt w:val="decimal"/>
      <w:pStyle w:val="Kommentartekst"/>
      <w:lvlText w:val="[%1] 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AE6"/>
    <w:multiLevelType w:val="hybridMultilevel"/>
    <w:tmpl w:val="7D86F64E"/>
    <w:lvl w:ilvl="0" w:tplc="AA80A2F2">
      <w:numFmt w:val="none"/>
      <w:pStyle w:val="Opstillingmeddass"/>
      <w:lvlText w:val="daß"/>
      <w:lvlJc w:val="left"/>
      <w:pPr>
        <w:tabs>
          <w:tab w:val="num" w:pos="992"/>
        </w:tabs>
        <w:ind w:left="992" w:hanging="992"/>
      </w:pPr>
      <w:rPr>
        <w:rFonts w:hint="default"/>
        <w:u w:val="words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9047D"/>
    <w:multiLevelType w:val="multilevel"/>
    <w:tmpl w:val="5400F36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1A24A19"/>
    <w:multiLevelType w:val="hybridMultilevel"/>
    <w:tmpl w:val="E7E4A5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564A"/>
    <w:multiLevelType w:val="multilevel"/>
    <w:tmpl w:val="39E8C6B2"/>
    <w:lvl w:ilvl="0">
      <w:start w:val="1"/>
      <w:numFmt w:val="upperLetter"/>
      <w:pStyle w:val="Recitals"/>
      <w:lvlText w:val="(%1)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C1E599A"/>
    <w:multiLevelType w:val="hybridMultilevel"/>
    <w:tmpl w:val="922E7E44"/>
    <w:lvl w:ilvl="0" w:tplc="6A8256F8">
      <w:numFmt w:val="none"/>
      <w:pStyle w:val="Opstillingmedthat"/>
      <w:lvlText w:val="that"/>
      <w:lvlJc w:val="left"/>
      <w:pPr>
        <w:tabs>
          <w:tab w:val="num" w:pos="992"/>
        </w:tabs>
        <w:ind w:left="992" w:hanging="992"/>
      </w:pPr>
      <w:rPr>
        <w:rFonts w:hint="default"/>
        <w:u w:val="words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0"/>
  </w:num>
  <w:num w:numId="5">
    <w:abstractNumId w:val="16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17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da-DK" w:vendorID="64" w:dllVersion="6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DOCNUM" w:val="DM5_DOCNUM"/>
    <w:docVar w:name="DM5_MATTER_ID" w:val="DM5_MATTER_ID"/>
    <w:docVar w:name="NYTDOKUMENT" w:val="."/>
    <w:docVar w:name="TraenDocType" w:val="."/>
    <w:docVar w:name="zzDokDato" w:val="zzDokDato"/>
  </w:docVars>
  <w:rsids>
    <w:rsidRoot w:val="00CE2BF1"/>
    <w:rsid w:val="00003B79"/>
    <w:rsid w:val="00010DCA"/>
    <w:rsid w:val="00013A72"/>
    <w:rsid w:val="00013F2B"/>
    <w:rsid w:val="000174EF"/>
    <w:rsid w:val="0002060B"/>
    <w:rsid w:val="00022505"/>
    <w:rsid w:val="00025C40"/>
    <w:rsid w:val="00033BC5"/>
    <w:rsid w:val="00037610"/>
    <w:rsid w:val="00047FD3"/>
    <w:rsid w:val="00053C23"/>
    <w:rsid w:val="00060B15"/>
    <w:rsid w:val="00061E38"/>
    <w:rsid w:val="000735FA"/>
    <w:rsid w:val="00073C80"/>
    <w:rsid w:val="000744B6"/>
    <w:rsid w:val="00084333"/>
    <w:rsid w:val="00085528"/>
    <w:rsid w:val="0009191B"/>
    <w:rsid w:val="000A39B4"/>
    <w:rsid w:val="000A647B"/>
    <w:rsid w:val="000A6503"/>
    <w:rsid w:val="000B01D7"/>
    <w:rsid w:val="000B0EAD"/>
    <w:rsid w:val="000B599E"/>
    <w:rsid w:val="000C1168"/>
    <w:rsid w:val="000C398D"/>
    <w:rsid w:val="000C61AE"/>
    <w:rsid w:val="000D0457"/>
    <w:rsid w:val="000D0521"/>
    <w:rsid w:val="000D40D1"/>
    <w:rsid w:val="000E21EC"/>
    <w:rsid w:val="000E3D6C"/>
    <w:rsid w:val="00101B3E"/>
    <w:rsid w:val="001026CF"/>
    <w:rsid w:val="00103F5E"/>
    <w:rsid w:val="00115B09"/>
    <w:rsid w:val="00131904"/>
    <w:rsid w:val="0013473F"/>
    <w:rsid w:val="001375E1"/>
    <w:rsid w:val="00137A39"/>
    <w:rsid w:val="00144013"/>
    <w:rsid w:val="00152A6E"/>
    <w:rsid w:val="00154DDE"/>
    <w:rsid w:val="00154E50"/>
    <w:rsid w:val="0015611A"/>
    <w:rsid w:val="001663AE"/>
    <w:rsid w:val="00175C84"/>
    <w:rsid w:val="0018610C"/>
    <w:rsid w:val="00186420"/>
    <w:rsid w:val="001A3E8D"/>
    <w:rsid w:val="001B0BC6"/>
    <w:rsid w:val="001B63C8"/>
    <w:rsid w:val="001B6B2E"/>
    <w:rsid w:val="001C420F"/>
    <w:rsid w:val="001C7CB7"/>
    <w:rsid w:val="001D602C"/>
    <w:rsid w:val="001E261E"/>
    <w:rsid w:val="001E5B06"/>
    <w:rsid w:val="001E6817"/>
    <w:rsid w:val="001F2216"/>
    <w:rsid w:val="001F251B"/>
    <w:rsid w:val="001F29C7"/>
    <w:rsid w:val="00202618"/>
    <w:rsid w:val="00203978"/>
    <w:rsid w:val="002050AE"/>
    <w:rsid w:val="002125F0"/>
    <w:rsid w:val="0021276A"/>
    <w:rsid w:val="00213B0C"/>
    <w:rsid w:val="00215A08"/>
    <w:rsid w:val="00217AE7"/>
    <w:rsid w:val="00225333"/>
    <w:rsid w:val="002309AB"/>
    <w:rsid w:val="002320DF"/>
    <w:rsid w:val="00244FF5"/>
    <w:rsid w:val="00253DF7"/>
    <w:rsid w:val="00263F10"/>
    <w:rsid w:val="002662E9"/>
    <w:rsid w:val="00266A53"/>
    <w:rsid w:val="00272F2F"/>
    <w:rsid w:val="002832BD"/>
    <w:rsid w:val="00295607"/>
    <w:rsid w:val="002A134B"/>
    <w:rsid w:val="002A4C08"/>
    <w:rsid w:val="002A5983"/>
    <w:rsid w:val="002B06B2"/>
    <w:rsid w:val="002B2D57"/>
    <w:rsid w:val="002B5293"/>
    <w:rsid w:val="002D1EED"/>
    <w:rsid w:val="002D3698"/>
    <w:rsid w:val="002D3AE7"/>
    <w:rsid w:val="002D3FB0"/>
    <w:rsid w:val="002D7599"/>
    <w:rsid w:val="002D7D97"/>
    <w:rsid w:val="002E0911"/>
    <w:rsid w:val="002F0C57"/>
    <w:rsid w:val="002F1913"/>
    <w:rsid w:val="002F3C42"/>
    <w:rsid w:val="002F416A"/>
    <w:rsid w:val="00321F6F"/>
    <w:rsid w:val="00322932"/>
    <w:rsid w:val="00331C50"/>
    <w:rsid w:val="00342BC8"/>
    <w:rsid w:val="00344BA4"/>
    <w:rsid w:val="003479E3"/>
    <w:rsid w:val="00356E1F"/>
    <w:rsid w:val="003674FE"/>
    <w:rsid w:val="00375CA4"/>
    <w:rsid w:val="00375EFB"/>
    <w:rsid w:val="00382B39"/>
    <w:rsid w:val="003845A5"/>
    <w:rsid w:val="003870BA"/>
    <w:rsid w:val="00387B89"/>
    <w:rsid w:val="003A285D"/>
    <w:rsid w:val="003A368E"/>
    <w:rsid w:val="003B06B6"/>
    <w:rsid w:val="003B2CEB"/>
    <w:rsid w:val="003B7A33"/>
    <w:rsid w:val="003C264D"/>
    <w:rsid w:val="003D5663"/>
    <w:rsid w:val="003E1E07"/>
    <w:rsid w:val="003E6719"/>
    <w:rsid w:val="003F4F3E"/>
    <w:rsid w:val="003F599F"/>
    <w:rsid w:val="004014B5"/>
    <w:rsid w:val="004018BF"/>
    <w:rsid w:val="00402229"/>
    <w:rsid w:val="00414E4D"/>
    <w:rsid w:val="00424031"/>
    <w:rsid w:val="00463F4F"/>
    <w:rsid w:val="00470AD9"/>
    <w:rsid w:val="00480C5B"/>
    <w:rsid w:val="00481D85"/>
    <w:rsid w:val="00482160"/>
    <w:rsid w:val="00483BE2"/>
    <w:rsid w:val="00490D13"/>
    <w:rsid w:val="00493D60"/>
    <w:rsid w:val="004A0CB2"/>
    <w:rsid w:val="004A4CB3"/>
    <w:rsid w:val="004A5CA9"/>
    <w:rsid w:val="004D6F60"/>
    <w:rsid w:val="004E455B"/>
    <w:rsid w:val="004E6ED7"/>
    <w:rsid w:val="004F1D03"/>
    <w:rsid w:val="00517336"/>
    <w:rsid w:val="00522CC9"/>
    <w:rsid w:val="00531D1B"/>
    <w:rsid w:val="00537F4C"/>
    <w:rsid w:val="00542BDC"/>
    <w:rsid w:val="00550093"/>
    <w:rsid w:val="00553E8C"/>
    <w:rsid w:val="00557B54"/>
    <w:rsid w:val="00562EB4"/>
    <w:rsid w:val="005634E6"/>
    <w:rsid w:val="005746B6"/>
    <w:rsid w:val="00585D43"/>
    <w:rsid w:val="0059365E"/>
    <w:rsid w:val="005A31C1"/>
    <w:rsid w:val="005A3518"/>
    <w:rsid w:val="005A4B03"/>
    <w:rsid w:val="005A646B"/>
    <w:rsid w:val="005B0CFE"/>
    <w:rsid w:val="005B7F83"/>
    <w:rsid w:val="005C0455"/>
    <w:rsid w:val="005C1A1E"/>
    <w:rsid w:val="005C23D1"/>
    <w:rsid w:val="005D7891"/>
    <w:rsid w:val="005E1B71"/>
    <w:rsid w:val="005E27D4"/>
    <w:rsid w:val="005F2BFC"/>
    <w:rsid w:val="005F2D3E"/>
    <w:rsid w:val="005F4DFD"/>
    <w:rsid w:val="00603BAC"/>
    <w:rsid w:val="006114C2"/>
    <w:rsid w:val="006141EA"/>
    <w:rsid w:val="0061465F"/>
    <w:rsid w:val="006232C4"/>
    <w:rsid w:val="0062373C"/>
    <w:rsid w:val="006358A4"/>
    <w:rsid w:val="00637700"/>
    <w:rsid w:val="006540B4"/>
    <w:rsid w:val="006567A7"/>
    <w:rsid w:val="00662DD6"/>
    <w:rsid w:val="0066668B"/>
    <w:rsid w:val="006707F1"/>
    <w:rsid w:val="00671664"/>
    <w:rsid w:val="006764BC"/>
    <w:rsid w:val="0068025F"/>
    <w:rsid w:val="00680E1F"/>
    <w:rsid w:val="0068299C"/>
    <w:rsid w:val="00682E43"/>
    <w:rsid w:val="006920C1"/>
    <w:rsid w:val="0069567B"/>
    <w:rsid w:val="006B11C7"/>
    <w:rsid w:val="006C4F2F"/>
    <w:rsid w:val="006C7C39"/>
    <w:rsid w:val="006D4B64"/>
    <w:rsid w:val="006E06AB"/>
    <w:rsid w:val="006E3A21"/>
    <w:rsid w:val="006E7292"/>
    <w:rsid w:val="006F0B11"/>
    <w:rsid w:val="006F16B9"/>
    <w:rsid w:val="006F3488"/>
    <w:rsid w:val="006F4011"/>
    <w:rsid w:val="00700C37"/>
    <w:rsid w:val="00703CCE"/>
    <w:rsid w:val="007043E1"/>
    <w:rsid w:val="00707E97"/>
    <w:rsid w:val="007145D5"/>
    <w:rsid w:val="007201DC"/>
    <w:rsid w:val="00721C62"/>
    <w:rsid w:val="007244B5"/>
    <w:rsid w:val="00730943"/>
    <w:rsid w:val="00732F41"/>
    <w:rsid w:val="00736FA5"/>
    <w:rsid w:val="007379DB"/>
    <w:rsid w:val="00740EE8"/>
    <w:rsid w:val="00741FC9"/>
    <w:rsid w:val="00742261"/>
    <w:rsid w:val="00742510"/>
    <w:rsid w:val="00743F6D"/>
    <w:rsid w:val="00744286"/>
    <w:rsid w:val="007477CC"/>
    <w:rsid w:val="007521E8"/>
    <w:rsid w:val="00752A40"/>
    <w:rsid w:val="0075438C"/>
    <w:rsid w:val="00760FF6"/>
    <w:rsid w:val="00761741"/>
    <w:rsid w:val="00767DD2"/>
    <w:rsid w:val="00782DF1"/>
    <w:rsid w:val="00782F5B"/>
    <w:rsid w:val="007845A8"/>
    <w:rsid w:val="00785EFA"/>
    <w:rsid w:val="007869D8"/>
    <w:rsid w:val="00791D04"/>
    <w:rsid w:val="00793EBC"/>
    <w:rsid w:val="00795649"/>
    <w:rsid w:val="007B1DE6"/>
    <w:rsid w:val="007B231B"/>
    <w:rsid w:val="007B32A8"/>
    <w:rsid w:val="007C1672"/>
    <w:rsid w:val="007C41D7"/>
    <w:rsid w:val="007D42A3"/>
    <w:rsid w:val="007F1E60"/>
    <w:rsid w:val="007F26F3"/>
    <w:rsid w:val="00804931"/>
    <w:rsid w:val="00824252"/>
    <w:rsid w:val="008259DD"/>
    <w:rsid w:val="00827236"/>
    <w:rsid w:val="0083223A"/>
    <w:rsid w:val="00841494"/>
    <w:rsid w:val="00841F88"/>
    <w:rsid w:val="00844F29"/>
    <w:rsid w:val="00853328"/>
    <w:rsid w:val="008549AE"/>
    <w:rsid w:val="00856580"/>
    <w:rsid w:val="00857D8D"/>
    <w:rsid w:val="00866FD8"/>
    <w:rsid w:val="008722D9"/>
    <w:rsid w:val="00873361"/>
    <w:rsid w:val="00874584"/>
    <w:rsid w:val="00875413"/>
    <w:rsid w:val="00876C2D"/>
    <w:rsid w:val="00877214"/>
    <w:rsid w:val="00892DD7"/>
    <w:rsid w:val="0089755E"/>
    <w:rsid w:val="008A3329"/>
    <w:rsid w:val="008A3C6F"/>
    <w:rsid w:val="008A51ED"/>
    <w:rsid w:val="008A5B56"/>
    <w:rsid w:val="008D4E11"/>
    <w:rsid w:val="008E1413"/>
    <w:rsid w:val="008E6524"/>
    <w:rsid w:val="008E7C14"/>
    <w:rsid w:val="008F4E96"/>
    <w:rsid w:val="008F5486"/>
    <w:rsid w:val="009006C5"/>
    <w:rsid w:val="009145AC"/>
    <w:rsid w:val="00924165"/>
    <w:rsid w:val="0092766C"/>
    <w:rsid w:val="0093089B"/>
    <w:rsid w:val="009314A4"/>
    <w:rsid w:val="00931A23"/>
    <w:rsid w:val="0094305F"/>
    <w:rsid w:val="0095077D"/>
    <w:rsid w:val="00950BCA"/>
    <w:rsid w:val="00951DB4"/>
    <w:rsid w:val="00970FCD"/>
    <w:rsid w:val="009720E7"/>
    <w:rsid w:val="0097362D"/>
    <w:rsid w:val="00973B5F"/>
    <w:rsid w:val="009822D3"/>
    <w:rsid w:val="00985B57"/>
    <w:rsid w:val="0098619A"/>
    <w:rsid w:val="00986B1F"/>
    <w:rsid w:val="009921F3"/>
    <w:rsid w:val="009A002C"/>
    <w:rsid w:val="009A169F"/>
    <w:rsid w:val="009A7045"/>
    <w:rsid w:val="009A7F45"/>
    <w:rsid w:val="009B0D06"/>
    <w:rsid w:val="009B2DD0"/>
    <w:rsid w:val="009B31E3"/>
    <w:rsid w:val="009B372F"/>
    <w:rsid w:val="009B6963"/>
    <w:rsid w:val="009B78F7"/>
    <w:rsid w:val="009D07EB"/>
    <w:rsid w:val="009D7CFE"/>
    <w:rsid w:val="009E5256"/>
    <w:rsid w:val="009F4EE8"/>
    <w:rsid w:val="009F6000"/>
    <w:rsid w:val="009F6E1D"/>
    <w:rsid w:val="009F7C8C"/>
    <w:rsid w:val="00A0121B"/>
    <w:rsid w:val="00A022BF"/>
    <w:rsid w:val="00A035E7"/>
    <w:rsid w:val="00A05A80"/>
    <w:rsid w:val="00A06621"/>
    <w:rsid w:val="00A06B66"/>
    <w:rsid w:val="00A10C6C"/>
    <w:rsid w:val="00A12BA4"/>
    <w:rsid w:val="00A144E4"/>
    <w:rsid w:val="00A17332"/>
    <w:rsid w:val="00A243DE"/>
    <w:rsid w:val="00A2740B"/>
    <w:rsid w:val="00A3030B"/>
    <w:rsid w:val="00A324EB"/>
    <w:rsid w:val="00A408F9"/>
    <w:rsid w:val="00A437EC"/>
    <w:rsid w:val="00A43F11"/>
    <w:rsid w:val="00A4533E"/>
    <w:rsid w:val="00A543E7"/>
    <w:rsid w:val="00A66E8E"/>
    <w:rsid w:val="00A84511"/>
    <w:rsid w:val="00A85D90"/>
    <w:rsid w:val="00A914ED"/>
    <w:rsid w:val="00A944DD"/>
    <w:rsid w:val="00A95C0B"/>
    <w:rsid w:val="00A96889"/>
    <w:rsid w:val="00AA2864"/>
    <w:rsid w:val="00AB3534"/>
    <w:rsid w:val="00AB51D6"/>
    <w:rsid w:val="00AC4717"/>
    <w:rsid w:val="00AC5AD4"/>
    <w:rsid w:val="00AF291C"/>
    <w:rsid w:val="00AF45D7"/>
    <w:rsid w:val="00AF4A7D"/>
    <w:rsid w:val="00AF6231"/>
    <w:rsid w:val="00B135E3"/>
    <w:rsid w:val="00B225DF"/>
    <w:rsid w:val="00B30601"/>
    <w:rsid w:val="00B42B96"/>
    <w:rsid w:val="00B47895"/>
    <w:rsid w:val="00B5090E"/>
    <w:rsid w:val="00B558B9"/>
    <w:rsid w:val="00B60920"/>
    <w:rsid w:val="00B6235A"/>
    <w:rsid w:val="00B655A0"/>
    <w:rsid w:val="00B675EE"/>
    <w:rsid w:val="00B716C3"/>
    <w:rsid w:val="00B71C29"/>
    <w:rsid w:val="00B7502A"/>
    <w:rsid w:val="00B82D6C"/>
    <w:rsid w:val="00B86D2D"/>
    <w:rsid w:val="00B90297"/>
    <w:rsid w:val="00B91711"/>
    <w:rsid w:val="00B9272B"/>
    <w:rsid w:val="00B93354"/>
    <w:rsid w:val="00B953FC"/>
    <w:rsid w:val="00B967B9"/>
    <w:rsid w:val="00BA048F"/>
    <w:rsid w:val="00BA1D67"/>
    <w:rsid w:val="00BB4C52"/>
    <w:rsid w:val="00BC3A90"/>
    <w:rsid w:val="00BD515E"/>
    <w:rsid w:val="00BE515E"/>
    <w:rsid w:val="00BE7D45"/>
    <w:rsid w:val="00BF5B7B"/>
    <w:rsid w:val="00C055F3"/>
    <w:rsid w:val="00C165BF"/>
    <w:rsid w:val="00C20B2A"/>
    <w:rsid w:val="00C21149"/>
    <w:rsid w:val="00C22F89"/>
    <w:rsid w:val="00C23A30"/>
    <w:rsid w:val="00C26B71"/>
    <w:rsid w:val="00C26D97"/>
    <w:rsid w:val="00C26E6A"/>
    <w:rsid w:val="00C27F84"/>
    <w:rsid w:val="00C33976"/>
    <w:rsid w:val="00C33F97"/>
    <w:rsid w:val="00C43AFA"/>
    <w:rsid w:val="00C512F9"/>
    <w:rsid w:val="00C573BC"/>
    <w:rsid w:val="00C63F0E"/>
    <w:rsid w:val="00C67B3B"/>
    <w:rsid w:val="00C73A64"/>
    <w:rsid w:val="00C75A7F"/>
    <w:rsid w:val="00C75FDD"/>
    <w:rsid w:val="00C80944"/>
    <w:rsid w:val="00CA7070"/>
    <w:rsid w:val="00CB3361"/>
    <w:rsid w:val="00CB7AFF"/>
    <w:rsid w:val="00CC54B7"/>
    <w:rsid w:val="00CC5F6D"/>
    <w:rsid w:val="00CD5C6F"/>
    <w:rsid w:val="00CE2BF1"/>
    <w:rsid w:val="00D01669"/>
    <w:rsid w:val="00D01813"/>
    <w:rsid w:val="00D03517"/>
    <w:rsid w:val="00D03CD2"/>
    <w:rsid w:val="00D040DD"/>
    <w:rsid w:val="00D06788"/>
    <w:rsid w:val="00D15829"/>
    <w:rsid w:val="00D21281"/>
    <w:rsid w:val="00D219CA"/>
    <w:rsid w:val="00D24CC0"/>
    <w:rsid w:val="00D24DF4"/>
    <w:rsid w:val="00D30AEC"/>
    <w:rsid w:val="00D3521A"/>
    <w:rsid w:val="00D40463"/>
    <w:rsid w:val="00D42E32"/>
    <w:rsid w:val="00D50DB2"/>
    <w:rsid w:val="00D56E82"/>
    <w:rsid w:val="00D61224"/>
    <w:rsid w:val="00D63BEA"/>
    <w:rsid w:val="00D704DB"/>
    <w:rsid w:val="00D71A43"/>
    <w:rsid w:val="00D73BC2"/>
    <w:rsid w:val="00D7550C"/>
    <w:rsid w:val="00D868A8"/>
    <w:rsid w:val="00DB7C75"/>
    <w:rsid w:val="00DC04A0"/>
    <w:rsid w:val="00DC75C0"/>
    <w:rsid w:val="00DD009D"/>
    <w:rsid w:val="00DD03B0"/>
    <w:rsid w:val="00DD056F"/>
    <w:rsid w:val="00DD2A66"/>
    <w:rsid w:val="00DD2EE4"/>
    <w:rsid w:val="00DD3609"/>
    <w:rsid w:val="00DD6B88"/>
    <w:rsid w:val="00DE229C"/>
    <w:rsid w:val="00DE241B"/>
    <w:rsid w:val="00DE342F"/>
    <w:rsid w:val="00DE5299"/>
    <w:rsid w:val="00DE5E47"/>
    <w:rsid w:val="00DF0248"/>
    <w:rsid w:val="00DF2500"/>
    <w:rsid w:val="00DF5DB2"/>
    <w:rsid w:val="00DF79F4"/>
    <w:rsid w:val="00E0107D"/>
    <w:rsid w:val="00E01973"/>
    <w:rsid w:val="00E16E4A"/>
    <w:rsid w:val="00E20C03"/>
    <w:rsid w:val="00E247C9"/>
    <w:rsid w:val="00E24A33"/>
    <w:rsid w:val="00E24A55"/>
    <w:rsid w:val="00E2721A"/>
    <w:rsid w:val="00E30EDE"/>
    <w:rsid w:val="00E31208"/>
    <w:rsid w:val="00E41B4B"/>
    <w:rsid w:val="00E50831"/>
    <w:rsid w:val="00E57AAC"/>
    <w:rsid w:val="00E72F3B"/>
    <w:rsid w:val="00E73A28"/>
    <w:rsid w:val="00E80C28"/>
    <w:rsid w:val="00E91991"/>
    <w:rsid w:val="00E91D02"/>
    <w:rsid w:val="00EA521E"/>
    <w:rsid w:val="00EB18D5"/>
    <w:rsid w:val="00EB3CE7"/>
    <w:rsid w:val="00EB4D21"/>
    <w:rsid w:val="00EB544E"/>
    <w:rsid w:val="00EC200E"/>
    <w:rsid w:val="00EC4419"/>
    <w:rsid w:val="00EC48DD"/>
    <w:rsid w:val="00EC51C0"/>
    <w:rsid w:val="00EC78F8"/>
    <w:rsid w:val="00ED27F8"/>
    <w:rsid w:val="00EE1256"/>
    <w:rsid w:val="00EE510D"/>
    <w:rsid w:val="00EF1AF6"/>
    <w:rsid w:val="00EF5D31"/>
    <w:rsid w:val="00EF67B2"/>
    <w:rsid w:val="00F0171F"/>
    <w:rsid w:val="00F04E69"/>
    <w:rsid w:val="00F105BD"/>
    <w:rsid w:val="00F22583"/>
    <w:rsid w:val="00F321BB"/>
    <w:rsid w:val="00F32694"/>
    <w:rsid w:val="00F37996"/>
    <w:rsid w:val="00F40D5E"/>
    <w:rsid w:val="00F50E30"/>
    <w:rsid w:val="00F50EE4"/>
    <w:rsid w:val="00F53B5D"/>
    <w:rsid w:val="00F563BB"/>
    <w:rsid w:val="00F56F15"/>
    <w:rsid w:val="00F603A2"/>
    <w:rsid w:val="00F638D5"/>
    <w:rsid w:val="00F6752D"/>
    <w:rsid w:val="00F70F58"/>
    <w:rsid w:val="00F72C67"/>
    <w:rsid w:val="00FA39F7"/>
    <w:rsid w:val="00FA55C3"/>
    <w:rsid w:val="00FB0974"/>
    <w:rsid w:val="00FB1098"/>
    <w:rsid w:val="00FB160D"/>
    <w:rsid w:val="00FB1903"/>
    <w:rsid w:val="00FC336E"/>
    <w:rsid w:val="00FD262D"/>
    <w:rsid w:val="00FD4329"/>
    <w:rsid w:val="00FD46AF"/>
    <w:rsid w:val="00FD58DB"/>
    <w:rsid w:val="00FE0E9B"/>
    <w:rsid w:val="00FF0B6B"/>
    <w:rsid w:val="00FF2979"/>
    <w:rsid w:val="00FF369E"/>
    <w:rsid w:val="00FF4B4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77DAFE"/>
  <w15:docId w15:val="{514EFBCA-5CDA-44B8-AEAB-484C2C1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18"/>
        <w:szCs w:val="18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qFormat/>
    <w:rsid w:val="004F1D03"/>
    <w:pPr>
      <w:spacing w:after="120"/>
      <w:jc w:val="both"/>
    </w:pPr>
    <w:rPr>
      <w:lang w:val="da-DK"/>
    </w:rPr>
  </w:style>
  <w:style w:type="paragraph" w:styleId="Overskrift1">
    <w:name w:val="heading 1"/>
    <w:basedOn w:val="Normal"/>
    <w:next w:val="Afsnitsnummerering2"/>
    <w:qFormat/>
    <w:rsid w:val="00D01669"/>
    <w:pPr>
      <w:keepNext/>
      <w:keepLines/>
      <w:numPr>
        <w:numId w:val="7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Afsnitsnummerering2"/>
    <w:next w:val="Afsnitsnummerering3"/>
    <w:qFormat/>
    <w:rsid w:val="00D01669"/>
    <w:pPr>
      <w:keepNext/>
      <w:keepLines/>
      <w:outlineLvl w:val="1"/>
    </w:pPr>
    <w:rPr>
      <w:b/>
    </w:rPr>
  </w:style>
  <w:style w:type="paragraph" w:styleId="Overskrift3">
    <w:name w:val="heading 3"/>
    <w:basedOn w:val="Afsnitsnummerering3"/>
    <w:next w:val="Afsnitsnummerering4"/>
    <w:qFormat/>
    <w:rsid w:val="00D01669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B19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3333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B19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3333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B19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222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B19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22222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B19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B19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nitsnummerering2">
    <w:name w:val="Afsnitsnummerering 2"/>
    <w:basedOn w:val="Normal"/>
    <w:uiPriority w:val="2"/>
    <w:qFormat/>
    <w:rsid w:val="00D01669"/>
    <w:pPr>
      <w:numPr>
        <w:ilvl w:val="1"/>
        <w:numId w:val="7"/>
      </w:numPr>
    </w:pPr>
  </w:style>
  <w:style w:type="paragraph" w:customStyle="1" w:styleId="Afsnitsnummerering3">
    <w:name w:val="Afsnitsnummerering 3"/>
    <w:basedOn w:val="Normal"/>
    <w:uiPriority w:val="2"/>
    <w:qFormat/>
    <w:rsid w:val="00D01669"/>
    <w:pPr>
      <w:numPr>
        <w:ilvl w:val="2"/>
        <w:numId w:val="7"/>
      </w:numPr>
    </w:pPr>
  </w:style>
  <w:style w:type="paragraph" w:customStyle="1" w:styleId="Afsnitsnummerering4">
    <w:name w:val="Afsnitsnummerering 4"/>
    <w:basedOn w:val="Normal"/>
    <w:uiPriority w:val="2"/>
    <w:qFormat/>
    <w:rsid w:val="00D01669"/>
    <w:pPr>
      <w:numPr>
        <w:ilvl w:val="3"/>
        <w:numId w:val="7"/>
      </w:numPr>
    </w:pPr>
  </w:style>
  <w:style w:type="paragraph" w:customStyle="1" w:styleId="BH01">
    <w:name w:val="BH01"/>
    <w:basedOn w:val="Normal"/>
    <w:semiHidden/>
    <w:rsid w:val="00E50831"/>
    <w:pPr>
      <w:framePr w:w="1993" w:h="2281" w:hSpace="141" w:wrap="around" w:vAnchor="text" w:hAnchor="page" w:x="9310" w:y="47"/>
      <w:spacing w:line="300" w:lineRule="atLeast"/>
    </w:pPr>
    <w:rPr>
      <w:rFonts w:eastAsia="Times New Roman" w:cs="Times New Roman"/>
      <w:sz w:val="14"/>
      <w:lang w:eastAsia="da-DK"/>
    </w:rPr>
  </w:style>
  <w:style w:type="table" w:styleId="Farvetgitter-fremhvningsfarve1">
    <w:name w:val="Colorful Grid Accent 1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1" w:themeFillTint="33"/>
    </w:tcPr>
    <w:tblStylePr w:type="firstRow">
      <w:rPr>
        <w:b/>
        <w:bCs/>
      </w:rPr>
      <w:tblPr/>
      <w:tcPr>
        <w:shd w:val="clear" w:color="auto" w:fill="B4B4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B4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33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3333" w:themeFill="accent1" w:themeFillShade="BF"/>
      </w:tcPr>
    </w:tblStylePr>
    <w:tblStylePr w:type="band1Vert">
      <w:tblPr/>
      <w:tcPr>
        <w:shd w:val="clear" w:color="auto" w:fill="A2A2A2" w:themeFill="accent1" w:themeFillTint="7F"/>
      </w:tcPr>
    </w:tblStylePr>
    <w:tblStylePr w:type="band1Horz">
      <w:tblPr/>
      <w:tcPr>
        <w:shd w:val="clear" w:color="auto" w:fill="A2A2A2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A7FC" w:themeFill="accent2" w:themeFillTint="33"/>
    </w:tcPr>
    <w:tblStylePr w:type="firstRow">
      <w:rPr>
        <w:b/>
        <w:bCs/>
      </w:rPr>
      <w:tblPr/>
      <w:tcPr>
        <w:shd w:val="clear" w:color="auto" w:fill="6250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50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01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0129" w:themeFill="accent2" w:themeFillShade="BF"/>
      </w:tcPr>
    </w:tblStylePr>
    <w:tblStylePr w:type="band1Vert">
      <w:tblPr/>
      <w:tcPr>
        <w:shd w:val="clear" w:color="auto" w:fill="3C25F7" w:themeFill="accent2" w:themeFillTint="7F"/>
      </w:tcPr>
    </w:tblStylePr>
    <w:tblStylePr w:type="band1Horz">
      <w:tblPr/>
      <w:tcPr>
        <w:shd w:val="clear" w:color="auto" w:fill="3C25F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3EC" w:themeFill="accent3" w:themeFillTint="33"/>
    </w:tcPr>
    <w:tblStylePr w:type="firstRow">
      <w:rPr>
        <w:b/>
        <w:bCs/>
      </w:rPr>
      <w:tblPr/>
      <w:tcPr>
        <w:shd w:val="clear" w:color="auto" w:fill="89C9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9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3D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3D47" w:themeFill="accent3" w:themeFillShade="BF"/>
      </w:tcPr>
    </w:tblStylePr>
    <w:tblStylePr w:type="band1Vert">
      <w:tblPr/>
      <w:tcPr>
        <w:shd w:val="clear" w:color="auto" w:fill="6DBBD1" w:themeFill="accent3" w:themeFillTint="7F"/>
      </w:tcPr>
    </w:tblStylePr>
    <w:tblStylePr w:type="band1Horz">
      <w:tblPr/>
      <w:tcPr>
        <w:shd w:val="clear" w:color="auto" w:fill="6DBBD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7F2" w:themeFill="accent4" w:themeFillTint="33"/>
    </w:tcPr>
    <w:tblStylePr w:type="firstRow">
      <w:rPr>
        <w:b/>
        <w:bCs/>
      </w:rPr>
      <w:tblPr/>
      <w:tcPr>
        <w:shd w:val="clear" w:color="auto" w:fill="F1EFE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FE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AE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AE80" w:themeFill="accent4" w:themeFillShade="BF"/>
      </w:tcPr>
    </w:tblStylePr>
    <w:tblStylePr w:type="band1Vert">
      <w:tblPr/>
      <w:tcPr>
        <w:shd w:val="clear" w:color="auto" w:fill="EEEBE1" w:themeFill="accent4" w:themeFillTint="7F"/>
      </w:tcPr>
    </w:tblStylePr>
    <w:tblStylePr w:type="band1Horz">
      <w:tblPr/>
      <w:tcPr>
        <w:shd w:val="clear" w:color="auto" w:fill="EEEBE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8C1" w:themeFill="accent5" w:themeFillTint="33"/>
    </w:tcPr>
    <w:tblStylePr w:type="firstRow">
      <w:rPr>
        <w:b/>
        <w:bCs/>
      </w:rPr>
      <w:tblPr/>
      <w:tcPr>
        <w:shd w:val="clear" w:color="auto" w:fill="ED91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1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19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190F" w:themeFill="accent5" w:themeFillShade="BF"/>
      </w:tcPr>
    </w:tblStylePr>
    <w:tblStylePr w:type="band1Vert">
      <w:tblPr/>
      <w:tcPr>
        <w:shd w:val="clear" w:color="auto" w:fill="E97666" w:themeFill="accent5" w:themeFillTint="7F"/>
      </w:tcPr>
    </w:tblStylePr>
    <w:tblStylePr w:type="band1Horz">
      <w:tblPr/>
      <w:tcPr>
        <w:shd w:val="clear" w:color="auto" w:fill="E9766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el-Normal"/>
    <w:uiPriority w:val="73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-fremhvningsfarve1">
    <w:name w:val="Colorful List Accent 1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4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78D" w:themeFill="accent4" w:themeFillShade="CC"/>
      </w:tcPr>
    </w:tblStylePr>
    <w:tblStylePr w:type="lastRow">
      <w:rPr>
        <w:b/>
        <w:bCs/>
        <w:color w:val="BFB7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14C" w:themeFill="accent3" w:themeFillShade="CC"/>
      </w:tcPr>
    </w:tblStylePr>
    <w:tblStylePr w:type="lastRow">
      <w:rPr>
        <w:b/>
        <w:bCs/>
        <w:color w:val="1841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B10" w:themeFill="accent5" w:themeFillShade="CC"/>
      </w:tcPr>
    </w:tblStylePr>
    <w:tblStylePr w:type="lastRow">
      <w:rPr>
        <w:b/>
        <w:bCs/>
        <w:color w:val="6F1B1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el-Normal"/>
    <w:uiPriority w:val="72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-fremhvningsfarve1">
    <w:name w:val="Colorful Shading Accent 1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454545" w:themeColor="accent1"/>
        <w:bottom w:val="single" w:sz="4" w:space="0" w:color="454545" w:themeColor="accent1"/>
        <w:right w:val="single" w:sz="4" w:space="0" w:color="4545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9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929" w:themeColor="accent1" w:themeShade="99"/>
          <w:insideV w:val="nil"/>
        </w:tcBorders>
        <w:shd w:val="clear" w:color="auto" w:fill="2929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1" w:themeFillShade="99"/>
      </w:tcPr>
    </w:tblStylePr>
    <w:tblStylePr w:type="band1Vert">
      <w:tblPr/>
      <w:tcPr>
        <w:shd w:val="clear" w:color="auto" w:fill="B4B4B4" w:themeFill="accent1" w:themeFillTint="66"/>
      </w:tcPr>
    </w:tblStylePr>
    <w:tblStylePr w:type="band1Horz">
      <w:tblPr/>
      <w:tcPr>
        <w:shd w:val="clear" w:color="auto" w:fill="A2A2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080238" w:themeColor="accent2"/>
        <w:bottom w:val="single" w:sz="4" w:space="0" w:color="080238" w:themeColor="accent2"/>
        <w:right w:val="single" w:sz="4" w:space="0" w:color="0802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4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1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121" w:themeColor="accent2" w:themeShade="99"/>
          <w:insideV w:val="nil"/>
        </w:tcBorders>
        <w:shd w:val="clear" w:color="auto" w:fill="0401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121" w:themeFill="accent2" w:themeFillShade="99"/>
      </w:tcPr>
    </w:tblStylePr>
    <w:tblStylePr w:type="band1Vert">
      <w:tblPr/>
      <w:tcPr>
        <w:shd w:val="clear" w:color="auto" w:fill="6250F8" w:themeFill="accent2" w:themeFillTint="66"/>
      </w:tcPr>
    </w:tblStylePr>
    <w:tblStylePr w:type="band1Horz">
      <w:tblPr/>
      <w:tcPr>
        <w:shd w:val="clear" w:color="auto" w:fill="3C2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9C3" w:themeColor="accent4"/>
        <w:left w:val="single" w:sz="4" w:space="0" w:color="1E5260" w:themeColor="accent3"/>
        <w:bottom w:val="single" w:sz="4" w:space="0" w:color="1E5260" w:themeColor="accent3"/>
        <w:right w:val="single" w:sz="4" w:space="0" w:color="1E52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9C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0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039" w:themeColor="accent3" w:themeShade="99"/>
          <w:insideV w:val="nil"/>
        </w:tcBorders>
        <w:shd w:val="clear" w:color="auto" w:fill="1230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039" w:themeFill="accent3" w:themeFillShade="99"/>
      </w:tcPr>
    </w:tblStylePr>
    <w:tblStylePr w:type="band1Vert">
      <w:tblPr/>
      <w:tcPr>
        <w:shd w:val="clear" w:color="auto" w:fill="89C9DA" w:themeFill="accent3" w:themeFillTint="66"/>
      </w:tcPr>
    </w:tblStylePr>
    <w:tblStylePr w:type="band1Horz">
      <w:tblPr/>
      <w:tcPr>
        <w:shd w:val="clear" w:color="auto" w:fill="6DBBD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260" w:themeColor="accent3"/>
        <w:left w:val="single" w:sz="4" w:space="0" w:color="DDD9C3" w:themeColor="accent4"/>
        <w:bottom w:val="single" w:sz="4" w:space="0" w:color="DDD9C3" w:themeColor="accent4"/>
        <w:right w:val="single" w:sz="4" w:space="0" w:color="DDD9C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2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94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945A" w:themeColor="accent4" w:themeShade="99"/>
          <w:insideV w:val="nil"/>
        </w:tcBorders>
        <w:shd w:val="clear" w:color="auto" w:fill="9F94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945A" w:themeFill="accent4" w:themeFillShade="99"/>
      </w:tcPr>
    </w:tblStylePr>
    <w:tblStylePr w:type="band1Vert">
      <w:tblPr/>
      <w:tcPr>
        <w:shd w:val="clear" w:color="auto" w:fill="F1EFE6" w:themeFill="accent4" w:themeFillTint="66"/>
      </w:tcPr>
    </w:tblStylePr>
    <w:tblStylePr w:type="band1Horz">
      <w:tblPr/>
      <w:tcPr>
        <w:shd w:val="clear" w:color="auto" w:fill="EEEBE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8C2314" w:themeColor="accent5"/>
        <w:bottom w:val="single" w:sz="4" w:space="0" w:color="8C2314" w:themeColor="accent5"/>
        <w:right w:val="single" w:sz="4" w:space="0" w:color="8C231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4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40C" w:themeColor="accent5" w:themeShade="99"/>
          <w:insideV w:val="nil"/>
        </w:tcBorders>
        <w:shd w:val="clear" w:color="auto" w:fill="5314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40C" w:themeFill="accent5" w:themeFillShade="99"/>
      </w:tcPr>
    </w:tblStylePr>
    <w:tblStylePr w:type="band1Vert">
      <w:tblPr/>
      <w:tcPr>
        <w:shd w:val="clear" w:color="auto" w:fill="ED9184" w:themeFill="accent5" w:themeFillTint="66"/>
      </w:tcPr>
    </w:tblStylePr>
    <w:tblStylePr w:type="band1Horz">
      <w:tblPr/>
      <w:tcPr>
        <w:shd w:val="clear" w:color="auto" w:fill="E976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314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31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el-Normal"/>
    <w:uiPriority w:val="71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-fremhvningsfarve1">
    <w:name w:val="Dark List Accent 1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5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2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33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02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1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01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01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1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12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2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8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D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D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D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D4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9C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7B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AE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AE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E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E8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31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1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90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90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90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90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el-Normal"/>
    <w:uiPriority w:val="70"/>
    <w:rsid w:val="00E508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OpstillingmedA">
    <w:name w:val="Opstilling med (A)"/>
    <w:basedOn w:val="Normal"/>
    <w:uiPriority w:val="2"/>
    <w:qFormat/>
    <w:rsid w:val="007201DC"/>
    <w:pPr>
      <w:numPr>
        <w:ilvl w:val="4"/>
        <w:numId w:val="7"/>
      </w:numPr>
    </w:pPr>
  </w:style>
  <w:style w:type="character" w:styleId="HTML-akronym">
    <w:name w:val="HTML Acronym"/>
    <w:basedOn w:val="Standardskrifttypeiafsnit"/>
    <w:uiPriority w:val="99"/>
    <w:semiHidden/>
    <w:rsid w:val="00E50831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E50831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E50831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E50831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E50831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E50831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E5083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E50831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rsid w:val="00E50831"/>
    <w:rPr>
      <w:color w:val="0000FF" w:themeColor="hyperlink"/>
      <w:u w:val="single"/>
      <w:lang w:val="da-DK"/>
    </w:rPr>
  </w:style>
  <w:style w:type="paragraph" w:customStyle="1" w:styleId="Kolofon">
    <w:name w:val="Kolofon"/>
    <w:basedOn w:val="Normal"/>
    <w:uiPriority w:val="4"/>
    <w:semiHidden/>
    <w:qFormat/>
    <w:rsid w:val="00E50831"/>
    <w:rPr>
      <w:sz w:val="14"/>
    </w:rPr>
  </w:style>
  <w:style w:type="table" w:customStyle="1" w:styleId="LightGrid-Accent11">
    <w:name w:val="Light Grid - Accent 11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  <w:insideH w:val="single" w:sz="8" w:space="0" w:color="454545" w:themeColor="accent1"/>
        <w:insideV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18" w:space="0" w:color="454545" w:themeColor="accent1"/>
          <w:right w:val="single" w:sz="8" w:space="0" w:color="454545" w:themeColor="accent1"/>
          <w:insideH w:val="nil"/>
          <w:insideV w:val="single" w:sz="8" w:space="0" w:color="4545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H w:val="nil"/>
          <w:insideV w:val="single" w:sz="8" w:space="0" w:color="4545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band1Vert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  <w:shd w:val="clear" w:color="auto" w:fill="D1D1D1" w:themeFill="accent1" w:themeFillTint="3F"/>
      </w:tcPr>
    </w:tblStylePr>
    <w:tblStylePr w:type="band1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V w:val="single" w:sz="8" w:space="0" w:color="454545" w:themeColor="accent1"/>
        </w:tcBorders>
        <w:shd w:val="clear" w:color="auto" w:fill="D1D1D1" w:themeFill="accent1" w:themeFillTint="3F"/>
      </w:tcPr>
    </w:tblStylePr>
    <w:tblStylePr w:type="band2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V w:val="single" w:sz="8" w:space="0" w:color="45454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  <w:insideH w:val="single" w:sz="8" w:space="0" w:color="080238" w:themeColor="accent2"/>
        <w:insideV w:val="single" w:sz="8" w:space="0" w:color="0802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18" w:space="0" w:color="080238" w:themeColor="accent2"/>
          <w:right w:val="single" w:sz="8" w:space="0" w:color="080238" w:themeColor="accent2"/>
          <w:insideH w:val="nil"/>
          <w:insideV w:val="single" w:sz="8" w:space="0" w:color="0802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  <w:insideH w:val="nil"/>
          <w:insideV w:val="single" w:sz="8" w:space="0" w:color="0802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  <w:tblStylePr w:type="band1Vert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  <w:shd w:val="clear" w:color="auto" w:fill="9E92FB" w:themeFill="accent2" w:themeFillTint="3F"/>
      </w:tcPr>
    </w:tblStylePr>
    <w:tblStylePr w:type="band1Horz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  <w:insideV w:val="single" w:sz="8" w:space="0" w:color="080238" w:themeColor="accent2"/>
        </w:tcBorders>
        <w:shd w:val="clear" w:color="auto" w:fill="9E92FB" w:themeFill="accent2" w:themeFillTint="3F"/>
      </w:tcPr>
    </w:tblStylePr>
    <w:tblStylePr w:type="band2Horz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  <w:insideV w:val="single" w:sz="8" w:space="0" w:color="08023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  <w:insideH w:val="single" w:sz="8" w:space="0" w:color="1E5260" w:themeColor="accent3"/>
        <w:insideV w:val="single" w:sz="8" w:space="0" w:color="1E52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18" w:space="0" w:color="1E5260" w:themeColor="accent3"/>
          <w:right w:val="single" w:sz="8" w:space="0" w:color="1E5260" w:themeColor="accent3"/>
          <w:insideH w:val="nil"/>
          <w:insideV w:val="single" w:sz="8" w:space="0" w:color="1E52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  <w:insideH w:val="nil"/>
          <w:insideV w:val="single" w:sz="8" w:space="0" w:color="1E52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  <w:tblStylePr w:type="band1Vert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  <w:shd w:val="clear" w:color="auto" w:fill="B6DDE8" w:themeFill="accent3" w:themeFillTint="3F"/>
      </w:tcPr>
    </w:tblStylePr>
    <w:tblStylePr w:type="band1Horz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  <w:insideV w:val="single" w:sz="8" w:space="0" w:color="1E5260" w:themeColor="accent3"/>
        </w:tcBorders>
        <w:shd w:val="clear" w:color="auto" w:fill="B6DDE8" w:themeFill="accent3" w:themeFillTint="3F"/>
      </w:tcPr>
    </w:tblStylePr>
    <w:tblStylePr w:type="band2Horz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  <w:insideV w:val="single" w:sz="8" w:space="0" w:color="1E526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  <w:insideH w:val="single" w:sz="8" w:space="0" w:color="DDD9C3" w:themeColor="accent4"/>
        <w:insideV w:val="single" w:sz="8" w:space="0" w:color="DDD9C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18" w:space="0" w:color="DDD9C3" w:themeColor="accent4"/>
          <w:right w:val="single" w:sz="8" w:space="0" w:color="DDD9C3" w:themeColor="accent4"/>
          <w:insideH w:val="nil"/>
          <w:insideV w:val="single" w:sz="8" w:space="0" w:color="DDD9C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  <w:insideH w:val="nil"/>
          <w:insideV w:val="single" w:sz="8" w:space="0" w:color="DDD9C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  <w:tblStylePr w:type="band1Vert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  <w:shd w:val="clear" w:color="auto" w:fill="F6F5F0" w:themeFill="accent4" w:themeFillTint="3F"/>
      </w:tcPr>
    </w:tblStylePr>
    <w:tblStylePr w:type="band1Horz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  <w:insideV w:val="single" w:sz="8" w:space="0" w:color="DDD9C3" w:themeColor="accent4"/>
        </w:tcBorders>
        <w:shd w:val="clear" w:color="auto" w:fill="F6F5F0" w:themeFill="accent4" w:themeFillTint="3F"/>
      </w:tcPr>
    </w:tblStylePr>
    <w:tblStylePr w:type="band2Horz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  <w:insideV w:val="single" w:sz="8" w:space="0" w:color="DDD9C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  <w:insideH w:val="single" w:sz="8" w:space="0" w:color="8C2314" w:themeColor="accent5"/>
        <w:insideV w:val="single" w:sz="8" w:space="0" w:color="8C231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18" w:space="0" w:color="8C2314" w:themeColor="accent5"/>
          <w:right w:val="single" w:sz="8" w:space="0" w:color="8C2314" w:themeColor="accent5"/>
          <w:insideH w:val="nil"/>
          <w:insideV w:val="single" w:sz="8" w:space="0" w:color="8C231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  <w:insideH w:val="nil"/>
          <w:insideV w:val="single" w:sz="8" w:space="0" w:color="8C231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  <w:tblStylePr w:type="band1Vert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  <w:shd w:val="clear" w:color="auto" w:fill="F4BBB3" w:themeFill="accent5" w:themeFillTint="3F"/>
      </w:tcPr>
    </w:tblStylePr>
    <w:tblStylePr w:type="band1Horz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  <w:insideV w:val="single" w:sz="8" w:space="0" w:color="8C2314" w:themeColor="accent5"/>
        </w:tcBorders>
        <w:shd w:val="clear" w:color="auto" w:fill="F4BBB3" w:themeFill="accent5" w:themeFillTint="3F"/>
      </w:tcPr>
    </w:tblStylePr>
    <w:tblStylePr w:type="band2Horz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  <w:insideV w:val="single" w:sz="8" w:space="0" w:color="8C231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el-Normal"/>
    <w:uiPriority w:val="62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band1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02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  <w:tblStylePr w:type="band1Horz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2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  <w:tblStylePr w:type="band1Horz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9C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  <w:tblStylePr w:type="band1Horz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31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  <w:tblStylePr w:type="band1Horz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el-Normal"/>
    <w:uiPriority w:val="61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E50831"/>
    <w:pPr>
      <w:spacing w:line="240" w:lineRule="auto"/>
    </w:pPr>
    <w:rPr>
      <w:color w:val="333333" w:themeColor="accent1" w:themeShade="BF"/>
    </w:rPr>
    <w:tblPr>
      <w:tblStyleRowBandSize w:val="1"/>
      <w:tblStyleColBandSize w:val="1"/>
      <w:tblBorders>
        <w:top w:val="single" w:sz="8" w:space="0" w:color="454545" w:themeColor="accent1"/>
        <w:bottom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545" w:themeColor="accent1"/>
          <w:left w:val="nil"/>
          <w:bottom w:val="single" w:sz="8" w:space="0" w:color="4545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545" w:themeColor="accent1"/>
          <w:left w:val="nil"/>
          <w:bottom w:val="single" w:sz="8" w:space="0" w:color="4545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E50831"/>
    <w:pPr>
      <w:spacing w:line="240" w:lineRule="auto"/>
    </w:pPr>
    <w:rPr>
      <w:color w:val="060129" w:themeColor="accent2" w:themeShade="BF"/>
    </w:rPr>
    <w:tblPr>
      <w:tblStyleRowBandSize w:val="1"/>
      <w:tblStyleColBandSize w:val="1"/>
      <w:tblBorders>
        <w:top w:val="single" w:sz="8" w:space="0" w:color="080238" w:themeColor="accent2"/>
        <w:bottom w:val="single" w:sz="8" w:space="0" w:color="0802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0238" w:themeColor="accent2"/>
          <w:left w:val="nil"/>
          <w:bottom w:val="single" w:sz="8" w:space="0" w:color="0802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0238" w:themeColor="accent2"/>
          <w:left w:val="nil"/>
          <w:bottom w:val="single" w:sz="8" w:space="0" w:color="0802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50831"/>
    <w:pPr>
      <w:spacing w:line="240" w:lineRule="auto"/>
    </w:pPr>
    <w:rPr>
      <w:color w:val="163D47" w:themeColor="accent3" w:themeShade="BF"/>
    </w:rPr>
    <w:tblPr>
      <w:tblStyleRowBandSize w:val="1"/>
      <w:tblStyleColBandSize w:val="1"/>
      <w:tblBorders>
        <w:top w:val="single" w:sz="8" w:space="0" w:color="1E5260" w:themeColor="accent3"/>
        <w:bottom w:val="single" w:sz="8" w:space="0" w:color="1E52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260" w:themeColor="accent3"/>
          <w:left w:val="nil"/>
          <w:bottom w:val="single" w:sz="8" w:space="0" w:color="1E52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260" w:themeColor="accent3"/>
          <w:left w:val="nil"/>
          <w:bottom w:val="single" w:sz="8" w:space="0" w:color="1E52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50831"/>
    <w:pPr>
      <w:spacing w:line="240" w:lineRule="auto"/>
    </w:pPr>
    <w:rPr>
      <w:color w:val="B7AE80" w:themeColor="accent4" w:themeShade="BF"/>
    </w:rPr>
    <w:tblPr>
      <w:tblStyleRowBandSize w:val="1"/>
      <w:tblStyleColBandSize w:val="1"/>
      <w:tblBorders>
        <w:top w:val="single" w:sz="8" w:space="0" w:color="DDD9C3" w:themeColor="accent4"/>
        <w:bottom w:val="single" w:sz="8" w:space="0" w:color="DDD9C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9C3" w:themeColor="accent4"/>
          <w:left w:val="nil"/>
          <w:bottom w:val="single" w:sz="8" w:space="0" w:color="DDD9C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9C3" w:themeColor="accent4"/>
          <w:left w:val="nil"/>
          <w:bottom w:val="single" w:sz="8" w:space="0" w:color="DDD9C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50831"/>
    <w:pPr>
      <w:spacing w:line="240" w:lineRule="auto"/>
    </w:pPr>
    <w:rPr>
      <w:color w:val="68190F" w:themeColor="accent5" w:themeShade="BF"/>
    </w:rPr>
    <w:tblPr>
      <w:tblStyleRowBandSize w:val="1"/>
      <w:tblStyleColBandSize w:val="1"/>
      <w:tblBorders>
        <w:top w:val="single" w:sz="8" w:space="0" w:color="8C2314" w:themeColor="accent5"/>
        <w:bottom w:val="single" w:sz="8" w:space="0" w:color="8C231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314" w:themeColor="accent5"/>
          <w:left w:val="nil"/>
          <w:bottom w:val="single" w:sz="8" w:space="0" w:color="8C231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314" w:themeColor="accent5"/>
          <w:left w:val="nil"/>
          <w:bottom w:val="single" w:sz="8" w:space="0" w:color="8C231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5083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el-Normal"/>
    <w:uiPriority w:val="60"/>
    <w:rsid w:val="00E5083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E50831"/>
    <w:rPr>
      <w:lang w:val="da-DK"/>
    </w:rPr>
  </w:style>
  <w:style w:type="table" w:styleId="Mediumgitter1-fremhvningsfarve1">
    <w:name w:val="Medium Grid 1 Accent 1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737373" w:themeColor="accent1" w:themeTint="BF"/>
        <w:left w:val="single" w:sz="8" w:space="0" w:color="737373" w:themeColor="accent1" w:themeTint="BF"/>
        <w:bottom w:val="single" w:sz="8" w:space="0" w:color="737373" w:themeColor="accent1" w:themeTint="BF"/>
        <w:right w:val="single" w:sz="8" w:space="0" w:color="737373" w:themeColor="accent1" w:themeTint="BF"/>
        <w:insideH w:val="single" w:sz="8" w:space="0" w:color="737373" w:themeColor="accent1" w:themeTint="BF"/>
        <w:insideV w:val="single" w:sz="8" w:space="0" w:color="737373" w:themeColor="accent1" w:themeTint="BF"/>
      </w:tblBorders>
    </w:tblPr>
    <w:tcPr>
      <w:shd w:val="clear" w:color="auto" w:fill="D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73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A2A2" w:themeFill="accent1" w:themeFillTint="7F"/>
      </w:tcPr>
    </w:tblStylePr>
    <w:tblStylePr w:type="band1Horz">
      <w:tblPr/>
      <w:tcPr>
        <w:shd w:val="clear" w:color="auto" w:fill="A2A2A2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1706A5" w:themeColor="accent2" w:themeTint="BF"/>
        <w:left w:val="single" w:sz="8" w:space="0" w:color="1706A5" w:themeColor="accent2" w:themeTint="BF"/>
        <w:bottom w:val="single" w:sz="8" w:space="0" w:color="1706A5" w:themeColor="accent2" w:themeTint="BF"/>
        <w:right w:val="single" w:sz="8" w:space="0" w:color="1706A5" w:themeColor="accent2" w:themeTint="BF"/>
        <w:insideH w:val="single" w:sz="8" w:space="0" w:color="1706A5" w:themeColor="accent2" w:themeTint="BF"/>
        <w:insideV w:val="single" w:sz="8" w:space="0" w:color="1706A5" w:themeColor="accent2" w:themeTint="BF"/>
      </w:tblBorders>
    </w:tblPr>
    <w:tcPr>
      <w:shd w:val="clear" w:color="auto" w:fill="9E9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06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25F7" w:themeFill="accent2" w:themeFillTint="7F"/>
      </w:tcPr>
    </w:tblStylePr>
    <w:tblStylePr w:type="band1Horz">
      <w:tblPr/>
      <w:tcPr>
        <w:shd w:val="clear" w:color="auto" w:fill="3C25F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3590A9" w:themeColor="accent3" w:themeTint="BF"/>
        <w:left w:val="single" w:sz="8" w:space="0" w:color="3590A9" w:themeColor="accent3" w:themeTint="BF"/>
        <w:bottom w:val="single" w:sz="8" w:space="0" w:color="3590A9" w:themeColor="accent3" w:themeTint="BF"/>
        <w:right w:val="single" w:sz="8" w:space="0" w:color="3590A9" w:themeColor="accent3" w:themeTint="BF"/>
        <w:insideH w:val="single" w:sz="8" w:space="0" w:color="3590A9" w:themeColor="accent3" w:themeTint="BF"/>
        <w:insideV w:val="single" w:sz="8" w:space="0" w:color="3590A9" w:themeColor="accent3" w:themeTint="BF"/>
      </w:tblBorders>
    </w:tblPr>
    <w:tcPr>
      <w:shd w:val="clear" w:color="auto" w:fill="B6DD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90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BBD1" w:themeFill="accent3" w:themeFillTint="7F"/>
      </w:tcPr>
    </w:tblStylePr>
    <w:tblStylePr w:type="band1Horz">
      <w:tblPr/>
      <w:tcPr>
        <w:shd w:val="clear" w:color="auto" w:fill="6DBBD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E5E2D1" w:themeColor="accent4" w:themeTint="BF"/>
        <w:left w:val="single" w:sz="8" w:space="0" w:color="E5E2D1" w:themeColor="accent4" w:themeTint="BF"/>
        <w:bottom w:val="single" w:sz="8" w:space="0" w:color="E5E2D1" w:themeColor="accent4" w:themeTint="BF"/>
        <w:right w:val="single" w:sz="8" w:space="0" w:color="E5E2D1" w:themeColor="accent4" w:themeTint="BF"/>
        <w:insideH w:val="single" w:sz="8" w:space="0" w:color="E5E2D1" w:themeColor="accent4" w:themeTint="BF"/>
        <w:insideV w:val="single" w:sz="8" w:space="0" w:color="E5E2D1" w:themeColor="accent4" w:themeTint="BF"/>
      </w:tblBorders>
    </w:tblPr>
    <w:tcPr>
      <w:shd w:val="clear" w:color="auto" w:fill="F6F5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2D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1" w:themeFill="accent4" w:themeFillTint="7F"/>
      </w:tcPr>
    </w:tblStylePr>
    <w:tblStylePr w:type="band1Horz">
      <w:tblPr/>
      <w:tcPr>
        <w:shd w:val="clear" w:color="auto" w:fill="EEEBE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D8351F" w:themeColor="accent5" w:themeTint="BF"/>
        <w:left w:val="single" w:sz="8" w:space="0" w:color="D8351F" w:themeColor="accent5" w:themeTint="BF"/>
        <w:bottom w:val="single" w:sz="8" w:space="0" w:color="D8351F" w:themeColor="accent5" w:themeTint="BF"/>
        <w:right w:val="single" w:sz="8" w:space="0" w:color="D8351F" w:themeColor="accent5" w:themeTint="BF"/>
        <w:insideH w:val="single" w:sz="8" w:space="0" w:color="D8351F" w:themeColor="accent5" w:themeTint="BF"/>
        <w:insideV w:val="single" w:sz="8" w:space="0" w:color="D8351F" w:themeColor="accent5" w:themeTint="BF"/>
      </w:tblBorders>
    </w:tblPr>
    <w:tcPr>
      <w:shd w:val="clear" w:color="auto" w:fill="F4BB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35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7666" w:themeFill="accent5" w:themeFillTint="7F"/>
      </w:tcPr>
    </w:tblStylePr>
    <w:tblStylePr w:type="band1Horz">
      <w:tblPr/>
      <w:tcPr>
        <w:shd w:val="clear" w:color="auto" w:fill="E9766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el-Normal"/>
    <w:uiPriority w:val="67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-fremhvningsfarve1">
    <w:name w:val="Medium Grid 2 Accent 1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  <w:insideH w:val="single" w:sz="8" w:space="0" w:color="454545" w:themeColor="accent1"/>
        <w:insideV w:val="single" w:sz="8" w:space="0" w:color="454545" w:themeColor="accent1"/>
      </w:tblBorders>
    </w:tblPr>
    <w:tcPr>
      <w:shd w:val="clear" w:color="auto" w:fill="D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1" w:themeFillTint="33"/>
      </w:tcPr>
    </w:tblStylePr>
    <w:tblStylePr w:type="band1Vert">
      <w:tblPr/>
      <w:tcPr>
        <w:shd w:val="clear" w:color="auto" w:fill="A2A2A2" w:themeFill="accent1" w:themeFillTint="7F"/>
      </w:tcPr>
    </w:tblStylePr>
    <w:tblStylePr w:type="band1Horz">
      <w:tblPr/>
      <w:tcPr>
        <w:tcBorders>
          <w:insideH w:val="single" w:sz="6" w:space="0" w:color="454545" w:themeColor="accent1"/>
          <w:insideV w:val="single" w:sz="6" w:space="0" w:color="454545" w:themeColor="accent1"/>
        </w:tcBorders>
        <w:shd w:val="clear" w:color="auto" w:fill="A2A2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  <w:insideH w:val="single" w:sz="8" w:space="0" w:color="080238" w:themeColor="accent2"/>
        <w:insideV w:val="single" w:sz="8" w:space="0" w:color="080238" w:themeColor="accent2"/>
      </w:tblBorders>
    </w:tblPr>
    <w:tcPr>
      <w:shd w:val="clear" w:color="auto" w:fill="9E9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D4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7FC" w:themeFill="accent2" w:themeFillTint="33"/>
      </w:tcPr>
    </w:tblStylePr>
    <w:tblStylePr w:type="band1Vert">
      <w:tblPr/>
      <w:tcPr>
        <w:shd w:val="clear" w:color="auto" w:fill="3C25F7" w:themeFill="accent2" w:themeFillTint="7F"/>
      </w:tcPr>
    </w:tblStylePr>
    <w:tblStylePr w:type="band1Horz">
      <w:tblPr/>
      <w:tcPr>
        <w:tcBorders>
          <w:insideH w:val="single" w:sz="6" w:space="0" w:color="080238" w:themeColor="accent2"/>
          <w:insideV w:val="single" w:sz="6" w:space="0" w:color="080238" w:themeColor="accent2"/>
        </w:tcBorders>
        <w:shd w:val="clear" w:color="auto" w:fill="3C2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  <w:insideH w:val="single" w:sz="8" w:space="0" w:color="1E5260" w:themeColor="accent3"/>
        <w:insideV w:val="single" w:sz="8" w:space="0" w:color="1E5260" w:themeColor="accent3"/>
      </w:tblBorders>
    </w:tblPr>
    <w:tcPr>
      <w:shd w:val="clear" w:color="auto" w:fill="B6DD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3EC" w:themeFill="accent3" w:themeFillTint="33"/>
      </w:tcPr>
    </w:tblStylePr>
    <w:tblStylePr w:type="band1Vert">
      <w:tblPr/>
      <w:tcPr>
        <w:shd w:val="clear" w:color="auto" w:fill="6DBBD1" w:themeFill="accent3" w:themeFillTint="7F"/>
      </w:tcPr>
    </w:tblStylePr>
    <w:tblStylePr w:type="band1Horz">
      <w:tblPr/>
      <w:tcPr>
        <w:tcBorders>
          <w:insideH w:val="single" w:sz="6" w:space="0" w:color="1E5260" w:themeColor="accent3"/>
          <w:insideV w:val="single" w:sz="6" w:space="0" w:color="1E5260" w:themeColor="accent3"/>
        </w:tcBorders>
        <w:shd w:val="clear" w:color="auto" w:fill="6DBB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  <w:insideH w:val="single" w:sz="8" w:space="0" w:color="DDD9C3" w:themeColor="accent4"/>
        <w:insideV w:val="single" w:sz="8" w:space="0" w:color="DDD9C3" w:themeColor="accent4"/>
      </w:tblBorders>
    </w:tblPr>
    <w:tcPr>
      <w:shd w:val="clear" w:color="auto" w:fill="F6F5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2" w:themeFill="accent4" w:themeFillTint="33"/>
      </w:tcPr>
    </w:tblStylePr>
    <w:tblStylePr w:type="band1Vert">
      <w:tblPr/>
      <w:tcPr>
        <w:shd w:val="clear" w:color="auto" w:fill="EEEBE1" w:themeFill="accent4" w:themeFillTint="7F"/>
      </w:tcPr>
    </w:tblStylePr>
    <w:tblStylePr w:type="band1Horz">
      <w:tblPr/>
      <w:tcPr>
        <w:tcBorders>
          <w:insideH w:val="single" w:sz="6" w:space="0" w:color="DDD9C3" w:themeColor="accent4"/>
          <w:insideV w:val="single" w:sz="6" w:space="0" w:color="DDD9C3" w:themeColor="accent4"/>
        </w:tcBorders>
        <w:shd w:val="clear" w:color="auto" w:fill="EEEBE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  <w:insideH w:val="single" w:sz="8" w:space="0" w:color="8C2314" w:themeColor="accent5"/>
        <w:insideV w:val="single" w:sz="8" w:space="0" w:color="8C2314" w:themeColor="accent5"/>
      </w:tblBorders>
    </w:tblPr>
    <w:tcPr>
      <w:shd w:val="clear" w:color="auto" w:fill="F4BB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1" w:themeFill="accent5" w:themeFillTint="33"/>
      </w:tcPr>
    </w:tblStylePr>
    <w:tblStylePr w:type="band1Vert">
      <w:tblPr/>
      <w:tcPr>
        <w:shd w:val="clear" w:color="auto" w:fill="E97666" w:themeFill="accent5" w:themeFillTint="7F"/>
      </w:tcPr>
    </w:tblStylePr>
    <w:tblStylePr w:type="band1Horz">
      <w:tblPr/>
      <w:tcPr>
        <w:tcBorders>
          <w:insideH w:val="single" w:sz="6" w:space="0" w:color="8C2314" w:themeColor="accent5"/>
          <w:insideV w:val="single" w:sz="6" w:space="0" w:color="8C2314" w:themeColor="accent5"/>
        </w:tcBorders>
        <w:shd w:val="clear" w:color="auto" w:fill="E976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el-Normal"/>
    <w:uiPriority w:val="68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-fremhvningsfarve1">
    <w:name w:val="Medium Grid 3 Accent 1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5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5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5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9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02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02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02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02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2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25F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D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2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2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2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2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B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BD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5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9C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9C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9C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9C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BE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BE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B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31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31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31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31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76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766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el-Normal"/>
    <w:uiPriority w:val="69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bottom w:val="single" w:sz="8" w:space="0" w:color="4545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545" w:themeColor="accent1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454545" w:themeColor="accent1"/>
          <w:bottom w:val="single" w:sz="8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545" w:themeColor="accent1"/>
          <w:bottom w:val="single" w:sz="8" w:space="0" w:color="454545" w:themeColor="accent1"/>
        </w:tcBorders>
      </w:tcPr>
    </w:tblStylePr>
    <w:tblStylePr w:type="band1Vert">
      <w:tblPr/>
      <w:tcPr>
        <w:shd w:val="clear" w:color="auto" w:fill="D1D1D1" w:themeFill="accent1" w:themeFillTint="3F"/>
      </w:tcPr>
    </w:tblStylePr>
    <w:tblStylePr w:type="band1Horz">
      <w:tblPr/>
      <w:tcPr>
        <w:shd w:val="clear" w:color="auto" w:fill="D1D1D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0238" w:themeColor="accent2"/>
        <w:bottom w:val="single" w:sz="8" w:space="0" w:color="0802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0238" w:themeColor="accent2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080238" w:themeColor="accent2"/>
          <w:bottom w:val="single" w:sz="8" w:space="0" w:color="0802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0238" w:themeColor="accent2"/>
          <w:bottom w:val="single" w:sz="8" w:space="0" w:color="080238" w:themeColor="accent2"/>
        </w:tcBorders>
      </w:tcPr>
    </w:tblStylePr>
    <w:tblStylePr w:type="band1Vert">
      <w:tblPr/>
      <w:tcPr>
        <w:shd w:val="clear" w:color="auto" w:fill="9E92FB" w:themeFill="accent2" w:themeFillTint="3F"/>
      </w:tcPr>
    </w:tblStylePr>
    <w:tblStylePr w:type="band1Horz">
      <w:tblPr/>
      <w:tcPr>
        <w:shd w:val="clear" w:color="auto" w:fill="9E92F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260" w:themeColor="accent3"/>
        <w:bottom w:val="single" w:sz="8" w:space="0" w:color="1E52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260" w:themeColor="accent3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1E5260" w:themeColor="accent3"/>
          <w:bottom w:val="single" w:sz="8" w:space="0" w:color="1E52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260" w:themeColor="accent3"/>
          <w:bottom w:val="single" w:sz="8" w:space="0" w:color="1E5260" w:themeColor="accent3"/>
        </w:tcBorders>
      </w:tcPr>
    </w:tblStylePr>
    <w:tblStylePr w:type="band1Vert">
      <w:tblPr/>
      <w:tcPr>
        <w:shd w:val="clear" w:color="auto" w:fill="B6DDE8" w:themeFill="accent3" w:themeFillTint="3F"/>
      </w:tcPr>
    </w:tblStylePr>
    <w:tblStylePr w:type="band1Horz">
      <w:tblPr/>
      <w:tcPr>
        <w:shd w:val="clear" w:color="auto" w:fill="B6DD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9C3" w:themeColor="accent4"/>
        <w:bottom w:val="single" w:sz="8" w:space="0" w:color="DDD9C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9C3" w:themeColor="accent4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DDD9C3" w:themeColor="accent4"/>
          <w:bottom w:val="single" w:sz="8" w:space="0" w:color="DDD9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9C3" w:themeColor="accent4"/>
          <w:bottom w:val="single" w:sz="8" w:space="0" w:color="DDD9C3" w:themeColor="accent4"/>
        </w:tcBorders>
      </w:tcPr>
    </w:tblStylePr>
    <w:tblStylePr w:type="band1Vert">
      <w:tblPr/>
      <w:tcPr>
        <w:shd w:val="clear" w:color="auto" w:fill="F6F5F0" w:themeFill="accent4" w:themeFillTint="3F"/>
      </w:tcPr>
    </w:tblStylePr>
    <w:tblStylePr w:type="band1Horz">
      <w:tblPr/>
      <w:tcPr>
        <w:shd w:val="clear" w:color="auto" w:fill="F6F5F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314" w:themeColor="accent5"/>
        <w:bottom w:val="single" w:sz="8" w:space="0" w:color="8C231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314" w:themeColor="accent5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8C2314" w:themeColor="accent5"/>
          <w:bottom w:val="single" w:sz="8" w:space="0" w:color="8C231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314" w:themeColor="accent5"/>
          <w:bottom w:val="single" w:sz="8" w:space="0" w:color="8C2314" w:themeColor="accent5"/>
        </w:tcBorders>
      </w:tcPr>
    </w:tblStylePr>
    <w:tblStylePr w:type="band1Vert">
      <w:tblPr/>
      <w:tcPr>
        <w:shd w:val="clear" w:color="auto" w:fill="F4BBB3" w:themeFill="accent5" w:themeFillTint="3F"/>
      </w:tcPr>
    </w:tblStylePr>
    <w:tblStylePr w:type="band1Horz">
      <w:tblPr/>
      <w:tcPr>
        <w:shd w:val="clear" w:color="auto" w:fill="F4BBB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el-Normal"/>
    <w:uiPriority w:val="65"/>
    <w:rsid w:val="00E508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-fremhvningsfarve1">
    <w:name w:val="Medium List 2 Accent 1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5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45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5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5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02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02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02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9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2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E52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2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2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D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9C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9C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9C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9C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5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31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231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31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31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B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el-Normal"/>
    <w:uiPriority w:val="66"/>
    <w:rsid w:val="00E5083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737373" w:themeColor="accent1" w:themeTint="BF"/>
        <w:left w:val="single" w:sz="8" w:space="0" w:color="737373" w:themeColor="accent1" w:themeTint="BF"/>
        <w:bottom w:val="single" w:sz="8" w:space="0" w:color="737373" w:themeColor="accent1" w:themeTint="BF"/>
        <w:right w:val="single" w:sz="8" w:space="0" w:color="737373" w:themeColor="accent1" w:themeTint="BF"/>
        <w:insideH w:val="single" w:sz="8" w:space="0" w:color="7373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7373" w:themeColor="accent1" w:themeTint="BF"/>
          <w:left w:val="single" w:sz="8" w:space="0" w:color="737373" w:themeColor="accent1" w:themeTint="BF"/>
          <w:bottom w:val="single" w:sz="8" w:space="0" w:color="737373" w:themeColor="accent1" w:themeTint="BF"/>
          <w:right w:val="single" w:sz="8" w:space="0" w:color="737373" w:themeColor="accent1" w:themeTint="BF"/>
          <w:insideH w:val="nil"/>
          <w:insideV w:val="nil"/>
        </w:tcBorders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7373" w:themeColor="accent1" w:themeTint="BF"/>
          <w:left w:val="single" w:sz="8" w:space="0" w:color="737373" w:themeColor="accent1" w:themeTint="BF"/>
          <w:bottom w:val="single" w:sz="8" w:space="0" w:color="737373" w:themeColor="accent1" w:themeTint="BF"/>
          <w:right w:val="single" w:sz="8" w:space="0" w:color="7373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1706A5" w:themeColor="accent2" w:themeTint="BF"/>
        <w:left w:val="single" w:sz="8" w:space="0" w:color="1706A5" w:themeColor="accent2" w:themeTint="BF"/>
        <w:bottom w:val="single" w:sz="8" w:space="0" w:color="1706A5" w:themeColor="accent2" w:themeTint="BF"/>
        <w:right w:val="single" w:sz="8" w:space="0" w:color="1706A5" w:themeColor="accent2" w:themeTint="BF"/>
        <w:insideH w:val="single" w:sz="8" w:space="0" w:color="1706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06A5" w:themeColor="accent2" w:themeTint="BF"/>
          <w:left w:val="single" w:sz="8" w:space="0" w:color="1706A5" w:themeColor="accent2" w:themeTint="BF"/>
          <w:bottom w:val="single" w:sz="8" w:space="0" w:color="1706A5" w:themeColor="accent2" w:themeTint="BF"/>
          <w:right w:val="single" w:sz="8" w:space="0" w:color="1706A5" w:themeColor="accent2" w:themeTint="BF"/>
          <w:insideH w:val="nil"/>
          <w:insideV w:val="nil"/>
        </w:tcBorders>
        <w:shd w:val="clear" w:color="auto" w:fill="0802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06A5" w:themeColor="accent2" w:themeTint="BF"/>
          <w:left w:val="single" w:sz="8" w:space="0" w:color="1706A5" w:themeColor="accent2" w:themeTint="BF"/>
          <w:bottom w:val="single" w:sz="8" w:space="0" w:color="1706A5" w:themeColor="accent2" w:themeTint="BF"/>
          <w:right w:val="single" w:sz="8" w:space="0" w:color="1706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9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3590A9" w:themeColor="accent3" w:themeTint="BF"/>
        <w:left w:val="single" w:sz="8" w:space="0" w:color="3590A9" w:themeColor="accent3" w:themeTint="BF"/>
        <w:bottom w:val="single" w:sz="8" w:space="0" w:color="3590A9" w:themeColor="accent3" w:themeTint="BF"/>
        <w:right w:val="single" w:sz="8" w:space="0" w:color="3590A9" w:themeColor="accent3" w:themeTint="BF"/>
        <w:insideH w:val="single" w:sz="8" w:space="0" w:color="3590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90A9" w:themeColor="accent3" w:themeTint="BF"/>
          <w:left w:val="single" w:sz="8" w:space="0" w:color="3590A9" w:themeColor="accent3" w:themeTint="BF"/>
          <w:bottom w:val="single" w:sz="8" w:space="0" w:color="3590A9" w:themeColor="accent3" w:themeTint="BF"/>
          <w:right w:val="single" w:sz="8" w:space="0" w:color="3590A9" w:themeColor="accent3" w:themeTint="BF"/>
          <w:insideH w:val="nil"/>
          <w:insideV w:val="nil"/>
        </w:tcBorders>
        <w:shd w:val="clear" w:color="auto" w:fill="1E52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0A9" w:themeColor="accent3" w:themeTint="BF"/>
          <w:left w:val="single" w:sz="8" w:space="0" w:color="3590A9" w:themeColor="accent3" w:themeTint="BF"/>
          <w:bottom w:val="single" w:sz="8" w:space="0" w:color="3590A9" w:themeColor="accent3" w:themeTint="BF"/>
          <w:right w:val="single" w:sz="8" w:space="0" w:color="3590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D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D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E5E2D1" w:themeColor="accent4" w:themeTint="BF"/>
        <w:left w:val="single" w:sz="8" w:space="0" w:color="E5E2D1" w:themeColor="accent4" w:themeTint="BF"/>
        <w:bottom w:val="single" w:sz="8" w:space="0" w:color="E5E2D1" w:themeColor="accent4" w:themeTint="BF"/>
        <w:right w:val="single" w:sz="8" w:space="0" w:color="E5E2D1" w:themeColor="accent4" w:themeTint="BF"/>
        <w:insideH w:val="single" w:sz="8" w:space="0" w:color="E5E2D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D1" w:themeColor="accent4" w:themeTint="BF"/>
          <w:left w:val="single" w:sz="8" w:space="0" w:color="E5E2D1" w:themeColor="accent4" w:themeTint="BF"/>
          <w:bottom w:val="single" w:sz="8" w:space="0" w:color="E5E2D1" w:themeColor="accent4" w:themeTint="BF"/>
          <w:right w:val="single" w:sz="8" w:space="0" w:color="E5E2D1" w:themeColor="accent4" w:themeTint="BF"/>
          <w:insideH w:val="nil"/>
          <w:insideV w:val="nil"/>
        </w:tcBorders>
        <w:shd w:val="clear" w:color="auto" w:fill="DDD9C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1" w:themeColor="accent4" w:themeTint="BF"/>
          <w:left w:val="single" w:sz="8" w:space="0" w:color="E5E2D1" w:themeColor="accent4" w:themeTint="BF"/>
          <w:bottom w:val="single" w:sz="8" w:space="0" w:color="E5E2D1" w:themeColor="accent4" w:themeTint="BF"/>
          <w:right w:val="single" w:sz="8" w:space="0" w:color="E5E2D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D8351F" w:themeColor="accent5" w:themeTint="BF"/>
        <w:left w:val="single" w:sz="8" w:space="0" w:color="D8351F" w:themeColor="accent5" w:themeTint="BF"/>
        <w:bottom w:val="single" w:sz="8" w:space="0" w:color="D8351F" w:themeColor="accent5" w:themeTint="BF"/>
        <w:right w:val="single" w:sz="8" w:space="0" w:color="D8351F" w:themeColor="accent5" w:themeTint="BF"/>
        <w:insideH w:val="single" w:sz="8" w:space="0" w:color="D835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51F" w:themeColor="accent5" w:themeTint="BF"/>
          <w:left w:val="single" w:sz="8" w:space="0" w:color="D8351F" w:themeColor="accent5" w:themeTint="BF"/>
          <w:bottom w:val="single" w:sz="8" w:space="0" w:color="D8351F" w:themeColor="accent5" w:themeTint="BF"/>
          <w:right w:val="single" w:sz="8" w:space="0" w:color="D8351F" w:themeColor="accent5" w:themeTint="BF"/>
          <w:insideH w:val="nil"/>
          <w:insideV w:val="nil"/>
        </w:tcBorders>
        <w:shd w:val="clear" w:color="auto" w:fill="8C231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51F" w:themeColor="accent5" w:themeTint="BF"/>
          <w:left w:val="single" w:sz="8" w:space="0" w:color="D8351F" w:themeColor="accent5" w:themeTint="BF"/>
          <w:bottom w:val="single" w:sz="8" w:space="0" w:color="D8351F" w:themeColor="accent5" w:themeTint="BF"/>
          <w:right w:val="single" w:sz="8" w:space="0" w:color="D835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B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B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-Normal"/>
    <w:uiPriority w:val="63"/>
    <w:rsid w:val="00E5083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5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5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02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02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02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2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2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2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9C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9C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9C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31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31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31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rsid w:val="00E508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5"/>
    <w:semiHidden/>
    <w:qFormat/>
    <w:rsid w:val="00E50831"/>
    <w:pPr>
      <w:spacing w:line="240" w:lineRule="auto"/>
      <w:jc w:val="both"/>
    </w:pPr>
    <w:rPr>
      <w:spacing w:val="6"/>
      <w:lang w:val="da-DK"/>
    </w:rPr>
  </w:style>
  <w:style w:type="paragraph" w:customStyle="1" w:styleId="Normalindrykket">
    <w:name w:val="Normal indrykket"/>
    <w:basedOn w:val="Normal"/>
    <w:uiPriority w:val="6"/>
    <w:semiHidden/>
    <w:qFormat/>
    <w:rsid w:val="00E50831"/>
    <w:pPr>
      <w:spacing w:after="300"/>
      <w:ind w:left="1134"/>
    </w:pPr>
  </w:style>
  <w:style w:type="paragraph" w:styleId="Normalindrykning">
    <w:name w:val="Normal Indent"/>
    <w:basedOn w:val="Normalindrykket"/>
    <w:uiPriority w:val="6"/>
    <w:rsid w:val="007201DC"/>
    <w:pPr>
      <w:spacing w:after="120"/>
      <w:ind w:left="851"/>
    </w:pPr>
  </w:style>
  <w:style w:type="paragraph" w:customStyle="1" w:styleId="Opstillingmedat">
    <w:name w:val="Opstilling med at"/>
    <w:basedOn w:val="Normal"/>
    <w:uiPriority w:val="3"/>
    <w:qFormat/>
    <w:rsid w:val="007201DC"/>
    <w:pPr>
      <w:numPr>
        <w:numId w:val="3"/>
      </w:numPr>
      <w:tabs>
        <w:tab w:val="clear" w:pos="4381"/>
      </w:tabs>
      <w:ind w:left="1418"/>
    </w:pPr>
  </w:style>
  <w:style w:type="paragraph" w:customStyle="1" w:styleId="Opstillingmed-">
    <w:name w:val="Opstilling med -"/>
    <w:basedOn w:val="Opstillingmedat"/>
    <w:uiPriority w:val="4"/>
    <w:qFormat/>
    <w:rsid w:val="007201DC"/>
    <w:pPr>
      <w:numPr>
        <w:ilvl w:val="1"/>
      </w:numPr>
      <w:tabs>
        <w:tab w:val="clear" w:pos="4381"/>
      </w:tabs>
      <w:ind w:left="1418"/>
    </w:pPr>
  </w:style>
  <w:style w:type="paragraph" w:customStyle="1" w:styleId="Opstillingmed1">
    <w:name w:val="Opstilling med (1)"/>
    <w:basedOn w:val="Normal"/>
    <w:uiPriority w:val="2"/>
    <w:qFormat/>
    <w:rsid w:val="007201DC"/>
    <w:pPr>
      <w:numPr>
        <w:ilvl w:val="6"/>
        <w:numId w:val="7"/>
      </w:numPr>
    </w:pPr>
  </w:style>
  <w:style w:type="paragraph" w:customStyle="1" w:styleId="Opstillingmedi">
    <w:name w:val="Opstilling med (i)"/>
    <w:basedOn w:val="Normal"/>
    <w:uiPriority w:val="2"/>
    <w:qFormat/>
    <w:rsid w:val="007201DC"/>
    <w:pPr>
      <w:numPr>
        <w:ilvl w:val="8"/>
        <w:numId w:val="7"/>
      </w:numPr>
    </w:pPr>
  </w:style>
  <w:style w:type="paragraph" w:customStyle="1" w:styleId="Opstillingmed10">
    <w:name w:val="Opstilling med 1."/>
    <w:basedOn w:val="Normal"/>
    <w:uiPriority w:val="2"/>
    <w:qFormat/>
    <w:rsid w:val="007201DC"/>
    <w:pPr>
      <w:numPr>
        <w:ilvl w:val="7"/>
        <w:numId w:val="7"/>
      </w:numPr>
    </w:pPr>
  </w:style>
  <w:style w:type="paragraph" w:customStyle="1" w:styleId="Opstillingmedbullet">
    <w:name w:val="Opstilling med bullet"/>
    <w:basedOn w:val="Opstillingmed-"/>
    <w:uiPriority w:val="4"/>
    <w:qFormat/>
    <w:rsid w:val="007201DC"/>
    <w:pPr>
      <w:numPr>
        <w:ilvl w:val="0"/>
        <w:numId w:val="4"/>
      </w:numPr>
      <w:ind w:left="1418" w:hanging="567"/>
    </w:pPr>
  </w:style>
  <w:style w:type="paragraph" w:customStyle="1" w:styleId="Opstillingmeddass">
    <w:name w:val="Opstilling med dass"/>
    <w:basedOn w:val="Normal"/>
    <w:uiPriority w:val="3"/>
    <w:qFormat/>
    <w:rsid w:val="007201DC"/>
    <w:pPr>
      <w:numPr>
        <w:numId w:val="5"/>
      </w:numPr>
      <w:tabs>
        <w:tab w:val="clear" w:pos="992"/>
      </w:tabs>
      <w:ind w:left="1418" w:hanging="567"/>
    </w:pPr>
    <w:rPr>
      <w:rFonts w:eastAsia="Times New Roman" w:cs="Times New Roman"/>
      <w:lang w:eastAsia="da-DK"/>
    </w:rPr>
  </w:style>
  <w:style w:type="paragraph" w:customStyle="1" w:styleId="Opstillingmedthat">
    <w:name w:val="Opstilling med that"/>
    <w:basedOn w:val="Normal"/>
    <w:uiPriority w:val="3"/>
    <w:qFormat/>
    <w:rsid w:val="007201DC"/>
    <w:pPr>
      <w:numPr>
        <w:numId w:val="6"/>
      </w:numPr>
      <w:tabs>
        <w:tab w:val="clear" w:pos="992"/>
      </w:tabs>
      <w:ind w:left="1418" w:hanging="567"/>
    </w:pPr>
    <w:rPr>
      <w:rFonts w:eastAsia="Times New Roman" w:cs="Times New Roman"/>
      <w:lang w:eastAsia="da-DK"/>
    </w:rPr>
  </w:style>
  <w:style w:type="paragraph" w:customStyle="1" w:styleId="Opstillingermeda">
    <w:name w:val="Opstillinger med (a)"/>
    <w:basedOn w:val="Normal"/>
    <w:uiPriority w:val="2"/>
    <w:qFormat/>
    <w:rsid w:val="007201DC"/>
    <w:pPr>
      <w:numPr>
        <w:ilvl w:val="5"/>
        <w:numId w:val="7"/>
      </w:numPr>
    </w:pPr>
  </w:style>
  <w:style w:type="paragraph" w:customStyle="1" w:styleId="Overskrift1udennummer">
    <w:name w:val="Overskrift 1 uden nummer"/>
    <w:basedOn w:val="Overskrift1"/>
    <w:next w:val="Normal"/>
    <w:uiPriority w:val="4"/>
    <w:qFormat/>
    <w:rsid w:val="007201DC"/>
    <w:pPr>
      <w:numPr>
        <w:numId w:val="0"/>
      </w:numPr>
    </w:pPr>
  </w:style>
  <w:style w:type="paragraph" w:customStyle="1" w:styleId="Overskrift2udennummer">
    <w:name w:val="Overskrift 2 uden nummer"/>
    <w:basedOn w:val="Overskrift2"/>
    <w:next w:val="Normal"/>
    <w:uiPriority w:val="4"/>
    <w:qFormat/>
    <w:rsid w:val="007201DC"/>
    <w:pPr>
      <w:numPr>
        <w:ilvl w:val="0"/>
        <w:numId w:val="0"/>
      </w:numPr>
    </w:pPr>
  </w:style>
  <w:style w:type="paragraph" w:customStyle="1" w:styleId="Overskrift3udennummer">
    <w:name w:val="Overskrift 3 uden nummer"/>
    <w:basedOn w:val="Overskrift3"/>
    <w:next w:val="Normal"/>
    <w:uiPriority w:val="4"/>
    <w:qFormat/>
    <w:rsid w:val="007201DC"/>
    <w:pPr>
      <w:numPr>
        <w:ilvl w:val="0"/>
        <w:numId w:val="0"/>
      </w:numPr>
    </w:pPr>
  </w:style>
  <w:style w:type="paragraph" w:customStyle="1" w:styleId="Overskriftsniveau1">
    <w:name w:val="Overskriftsniveau 1"/>
    <w:basedOn w:val="Overskrift1"/>
    <w:next w:val="Normalindrykning"/>
    <w:qFormat/>
    <w:rsid w:val="00E50831"/>
    <w:pPr>
      <w:numPr>
        <w:numId w:val="0"/>
      </w:numPr>
    </w:pPr>
  </w:style>
  <w:style w:type="paragraph" w:customStyle="1" w:styleId="Overskriftsniveau2">
    <w:name w:val="Overskriftsniveau 2"/>
    <w:basedOn w:val="Overskrift2"/>
    <w:next w:val="Normalindrykning"/>
    <w:qFormat/>
    <w:rsid w:val="00E50831"/>
    <w:pPr>
      <w:numPr>
        <w:ilvl w:val="0"/>
        <w:numId w:val="0"/>
      </w:numPr>
    </w:pPr>
  </w:style>
  <w:style w:type="character" w:styleId="Sidetal">
    <w:name w:val="page number"/>
    <w:basedOn w:val="Standardskrifttypeiafsnit"/>
    <w:uiPriority w:val="5"/>
    <w:semiHidden/>
    <w:rsid w:val="00E50831"/>
    <w:rPr>
      <w:rFonts w:ascii="Georgia" w:hAnsi="Georgia" w:hint="default"/>
      <w:sz w:val="20"/>
      <w:lang w:val="da-DK"/>
    </w:rPr>
  </w:style>
  <w:style w:type="paragraph" w:customStyle="1" w:styleId="Parties">
    <w:name w:val="Parties"/>
    <w:basedOn w:val="Normal"/>
    <w:uiPriority w:val="99"/>
    <w:qFormat/>
    <w:rsid w:val="00115B09"/>
    <w:pPr>
      <w:widowControl w:val="0"/>
      <w:numPr>
        <w:numId w:val="1"/>
      </w:numPr>
      <w:ind w:left="851" w:hanging="851"/>
    </w:pPr>
    <w:rPr>
      <w:rFonts w:eastAsia="Times New Roman" w:cs="Times New Roman"/>
      <w:szCs w:val="22"/>
      <w:lang w:eastAsia="en-GB"/>
    </w:rPr>
  </w:style>
  <w:style w:type="paragraph" w:customStyle="1" w:styleId="Pstande">
    <w:name w:val="Påstande"/>
    <w:basedOn w:val="Normal"/>
    <w:uiPriority w:val="59"/>
    <w:semiHidden/>
    <w:rsid w:val="00E50831"/>
    <w:pPr>
      <w:ind w:left="2552" w:hanging="1985"/>
    </w:pPr>
    <w:rPr>
      <w:rFonts w:eastAsia="Times New Roman" w:cs="Times New Roman"/>
      <w:noProof/>
      <w:lang w:eastAsia="da-DK"/>
    </w:rPr>
  </w:style>
  <w:style w:type="paragraph" w:styleId="Citat">
    <w:name w:val="Quote"/>
    <w:next w:val="Normal"/>
    <w:uiPriority w:val="10"/>
    <w:qFormat/>
    <w:rsid w:val="00493D60"/>
    <w:pPr>
      <w:spacing w:line="240" w:lineRule="auto"/>
      <w:ind w:left="1985" w:right="992"/>
      <w:jc w:val="both"/>
    </w:pPr>
    <w:rPr>
      <w:sz w:val="17"/>
      <w:lang w:val="da-DK"/>
    </w:rPr>
  </w:style>
  <w:style w:type="paragraph" w:customStyle="1" w:styleId="Recitals">
    <w:name w:val="Recitals"/>
    <w:basedOn w:val="Normal"/>
    <w:uiPriority w:val="99"/>
    <w:qFormat/>
    <w:rsid w:val="00115B09"/>
    <w:pPr>
      <w:widowControl w:val="0"/>
      <w:numPr>
        <w:numId w:val="2"/>
      </w:numPr>
      <w:ind w:left="851" w:hanging="851"/>
    </w:pPr>
    <w:rPr>
      <w:rFonts w:eastAsia="Times New Roman" w:cs="Times New Roman"/>
      <w:szCs w:val="22"/>
      <w:lang w:eastAsia="en-GB"/>
    </w:rPr>
  </w:style>
  <w:style w:type="table" w:styleId="Tabel-3D-effekter1">
    <w:name w:val="Table 3D effects 1"/>
    <w:basedOn w:val="Tabel-Normal"/>
    <w:uiPriority w:val="99"/>
    <w:semiHidden/>
    <w:unhideWhenUsed/>
    <w:rsid w:val="00E50831"/>
    <w:pPr>
      <w:spacing w:line="29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50831"/>
    <w:pPr>
      <w:spacing w:line="29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50831"/>
    <w:pPr>
      <w:spacing w:line="29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50831"/>
    <w:pPr>
      <w:spacing w:line="29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50831"/>
    <w:pPr>
      <w:spacing w:line="29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50831"/>
    <w:pPr>
      <w:spacing w:line="29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E50831"/>
    <w:pPr>
      <w:tabs>
        <w:tab w:val="right" w:pos="4536"/>
      </w:tabs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-Gitter1">
    <w:name w:val="Table Grid 1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50831"/>
    <w:pPr>
      <w:spacing w:line="29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50831"/>
    <w:pPr>
      <w:spacing w:line="29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50831"/>
    <w:pPr>
      <w:spacing w:line="29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50831"/>
    <w:pPr>
      <w:spacing w:line="2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50831"/>
    <w:pPr>
      <w:spacing w:line="29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50831"/>
    <w:pPr>
      <w:spacing w:line="29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50831"/>
    <w:pPr>
      <w:spacing w:line="29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5"/>
    <w:rsid w:val="00E50831"/>
    <w:pPr>
      <w:contextualSpacing/>
      <w:jc w:val="left"/>
    </w:pPr>
    <w:rPr>
      <w:rFonts w:eastAsiaTheme="majorEastAsia" w:cstheme="majorBidi"/>
      <w:b/>
      <w:spacing w:val="16"/>
      <w:kern w:val="28"/>
      <w:szCs w:val="52"/>
    </w:rPr>
  </w:style>
  <w:style w:type="paragraph" w:customStyle="1" w:styleId="TitelForside">
    <w:name w:val="Titel Forside"/>
    <w:basedOn w:val="Titel"/>
    <w:uiPriority w:val="5"/>
    <w:semiHidden/>
    <w:qFormat/>
    <w:rsid w:val="00E50831"/>
  </w:style>
  <w:style w:type="paragraph" w:customStyle="1" w:styleId="Titelvrige">
    <w:name w:val="Titel øvrige"/>
    <w:basedOn w:val="Normal"/>
    <w:uiPriority w:val="4"/>
    <w:semiHidden/>
    <w:qFormat/>
    <w:rsid w:val="00E50831"/>
    <w:rPr>
      <w:b/>
    </w:rPr>
  </w:style>
  <w:style w:type="paragraph" w:styleId="Indholdsfortegnelse1">
    <w:name w:val="toc 1"/>
    <w:basedOn w:val="Normal"/>
    <w:next w:val="Normal"/>
    <w:uiPriority w:val="39"/>
    <w:semiHidden/>
    <w:rsid w:val="003F4F3E"/>
    <w:pPr>
      <w:ind w:left="706" w:right="562" w:hanging="706"/>
    </w:pPr>
    <w:rPr>
      <w:caps/>
    </w:rPr>
  </w:style>
  <w:style w:type="paragraph" w:styleId="Indholdsfortegnelse2">
    <w:name w:val="toc 2"/>
    <w:basedOn w:val="Normal"/>
    <w:next w:val="Normal"/>
    <w:uiPriority w:val="39"/>
    <w:semiHidden/>
    <w:rsid w:val="003F4F3E"/>
    <w:pPr>
      <w:ind w:left="1412" w:right="562" w:hanging="706"/>
    </w:pPr>
  </w:style>
  <w:style w:type="paragraph" w:styleId="Indholdsfortegnelse3">
    <w:name w:val="toc 3"/>
    <w:basedOn w:val="Normal"/>
    <w:next w:val="Normal"/>
    <w:uiPriority w:val="39"/>
    <w:semiHidden/>
    <w:rsid w:val="00B716C3"/>
    <w:pPr>
      <w:ind w:left="1412" w:right="562" w:hanging="706"/>
    </w:pPr>
  </w:style>
  <w:style w:type="paragraph" w:styleId="Overskrift">
    <w:name w:val="TOC Heading"/>
    <w:basedOn w:val="Overskrift1udennummer"/>
    <w:next w:val="Normal"/>
    <w:uiPriority w:val="3"/>
    <w:semiHidden/>
    <w:rsid w:val="000E21EC"/>
    <w:pPr>
      <w:outlineLvl w:val="9"/>
    </w:pPr>
    <w:rPr>
      <w:b w:val="0"/>
    </w:rPr>
  </w:style>
  <w:style w:type="paragraph" w:customStyle="1" w:styleId="Vedr">
    <w:name w:val="Vedr"/>
    <w:basedOn w:val="Normal"/>
    <w:uiPriority w:val="99"/>
    <w:semiHidden/>
    <w:rsid w:val="00E50831"/>
    <w:pPr>
      <w:ind w:left="851" w:hanging="851"/>
    </w:pPr>
    <w:rPr>
      <w:rFonts w:eastAsia="Times New Roman" w:cs="Times New Roman"/>
      <w:b/>
      <w:caps/>
      <w:spacing w:val="9"/>
      <w:lang w:eastAsia="da-DK"/>
    </w:rPr>
  </w:style>
  <w:style w:type="paragraph" w:customStyle="1" w:styleId="Versaler1Forside">
    <w:name w:val="Versaler 1 Forside"/>
    <w:basedOn w:val="Normal"/>
    <w:next w:val="Normal"/>
    <w:uiPriority w:val="5"/>
    <w:semiHidden/>
    <w:rsid w:val="00E50831"/>
    <w:pPr>
      <w:jc w:val="center"/>
    </w:pPr>
    <w:rPr>
      <w:caps/>
      <w:spacing w:val="6"/>
      <w:sz w:val="16"/>
    </w:rPr>
  </w:style>
  <w:style w:type="paragraph" w:customStyle="1" w:styleId="Versaler2Forside">
    <w:name w:val="Versaler 2 Forside"/>
    <w:basedOn w:val="Normal"/>
    <w:uiPriority w:val="5"/>
    <w:semiHidden/>
    <w:rsid w:val="00E50831"/>
    <w:pPr>
      <w:jc w:val="center"/>
    </w:pPr>
    <w:rPr>
      <w:caps/>
      <w:sz w:val="24"/>
    </w:rPr>
  </w:style>
  <w:style w:type="paragraph" w:customStyle="1" w:styleId="Versalervrige">
    <w:name w:val="Versaler øvrige"/>
    <w:basedOn w:val="Versaler1Forside"/>
    <w:next w:val="Normal"/>
    <w:uiPriority w:val="5"/>
    <w:semiHidden/>
    <w:qFormat/>
    <w:rsid w:val="00E50831"/>
    <w:pPr>
      <w:jc w:val="left"/>
    </w:pPr>
  </w:style>
  <w:style w:type="paragraph" w:customStyle="1" w:styleId="zShs1">
    <w:name w:val="z Shs1"/>
    <w:semiHidden/>
    <w:rsid w:val="00E91D02"/>
    <w:pPr>
      <w:tabs>
        <w:tab w:val="left" w:pos="360"/>
      </w:tabs>
      <w:spacing w:line="180" w:lineRule="exact"/>
    </w:pPr>
    <w:rPr>
      <w:rFonts w:eastAsia="Times New Roman" w:cs="Times New Roman"/>
      <w:caps/>
      <w:noProof/>
      <w:sz w:val="14"/>
      <w:szCs w:val="12"/>
      <w:lang w:val="da-DK" w:eastAsia="da-DK"/>
    </w:rPr>
  </w:style>
  <w:style w:type="paragraph" w:customStyle="1" w:styleId="zzDokID">
    <w:name w:val="zz DokID"/>
    <w:basedOn w:val="Normal"/>
    <w:semiHidden/>
    <w:rsid w:val="00E50831"/>
    <w:pPr>
      <w:framePr w:wrap="notBeside" w:vAnchor="page" w:hAnchor="margin" w:y="15594"/>
      <w:shd w:val="clear" w:color="FFFFFF" w:fill="auto"/>
    </w:pPr>
    <w:rPr>
      <w:rFonts w:eastAsia="Times New Roman" w:cs="Times New Roman"/>
      <w:sz w:val="12"/>
      <w:szCs w:val="12"/>
      <w:lang w:eastAsia="da-DK"/>
    </w:rPr>
  </w:style>
  <w:style w:type="paragraph" w:customStyle="1" w:styleId="zzUdkast">
    <w:name w:val="zz Udkast"/>
    <w:basedOn w:val="Normal"/>
    <w:semiHidden/>
    <w:rsid w:val="000A6503"/>
    <w:pPr>
      <w:framePr w:w="3402" w:wrap="around" w:vAnchor="page" w:hAnchor="margin" w:y="852"/>
      <w:shd w:val="clear" w:color="FFFFFF" w:fill="auto"/>
    </w:pPr>
  </w:style>
  <w:style w:type="paragraph" w:styleId="Sidehoved">
    <w:name w:val="header"/>
    <w:basedOn w:val="Normal"/>
    <w:link w:val="SidehovedTegn"/>
    <w:uiPriority w:val="5"/>
    <w:semiHidden/>
    <w:rsid w:val="00C8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5"/>
    <w:semiHidden/>
    <w:rsid w:val="001A3E8D"/>
    <w:rPr>
      <w:lang w:val="da-DK"/>
    </w:rPr>
  </w:style>
  <w:style w:type="paragraph" w:styleId="Sidefod">
    <w:name w:val="footer"/>
    <w:basedOn w:val="Normal"/>
    <w:link w:val="SidefodTegn"/>
    <w:uiPriority w:val="99"/>
    <w:semiHidden/>
    <w:rsid w:val="00C8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A3E8D"/>
    <w:rPr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71C29"/>
    <w:pPr>
      <w:tabs>
        <w:tab w:val="left" w:pos="851"/>
      </w:tabs>
      <w:spacing w:after="0" w:line="240" w:lineRule="auto"/>
      <w:ind w:left="851" w:hanging="851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71C29"/>
    <w:rPr>
      <w:sz w:val="16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E510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1903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1903"/>
    <w:rPr>
      <w:rFonts w:ascii="Segoe UI" w:hAnsi="Segoe UI" w:cs="Segoe UI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B1903"/>
  </w:style>
  <w:style w:type="paragraph" w:styleId="Bloktekst">
    <w:name w:val="Block Text"/>
    <w:basedOn w:val="Normal"/>
    <w:uiPriority w:val="99"/>
    <w:semiHidden/>
    <w:unhideWhenUsed/>
    <w:rsid w:val="00FB1903"/>
    <w:pPr>
      <w:pBdr>
        <w:top w:val="single" w:sz="2" w:space="10" w:color="454545" w:themeColor="accent1"/>
        <w:left w:val="single" w:sz="2" w:space="10" w:color="454545" w:themeColor="accent1"/>
        <w:bottom w:val="single" w:sz="2" w:space="10" w:color="454545" w:themeColor="accent1"/>
        <w:right w:val="single" w:sz="2" w:space="10" w:color="454545" w:themeColor="accent1"/>
      </w:pBdr>
      <w:ind w:left="1152" w:right="1152"/>
    </w:pPr>
    <w:rPr>
      <w:rFonts w:asciiTheme="minorHAnsi" w:eastAsiaTheme="minorEastAsia" w:hAnsiTheme="minorHAnsi"/>
      <w:i/>
      <w:iCs/>
      <w:color w:val="45454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FB190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B19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B190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B19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1903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1903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B190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B190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B1903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B19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B1903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B1903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B1903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B19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B1903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B1903"/>
    <w:rPr>
      <w:sz w:val="16"/>
      <w:szCs w:val="16"/>
      <w:lang w:val="da-DK"/>
    </w:rPr>
  </w:style>
  <w:style w:type="character" w:styleId="Bogenstitel">
    <w:name w:val="Book Title"/>
    <w:basedOn w:val="Standardskrifttypeiafsnit"/>
    <w:uiPriority w:val="33"/>
    <w:semiHidden/>
    <w:qFormat/>
    <w:rsid w:val="00FB190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1903"/>
    <w:pPr>
      <w:spacing w:after="200" w:line="240" w:lineRule="auto"/>
    </w:pPr>
    <w:rPr>
      <w:i/>
      <w:iCs/>
      <w:color w:val="8C2314" w:themeColor="text2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B190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B1903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B190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1D02"/>
    <w:pPr>
      <w:numPr>
        <w:numId w:val="18"/>
      </w:numPr>
      <w:spacing w:line="240" w:lineRule="auto"/>
      <w:ind w:left="-40" w:hanging="357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1D0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19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1903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B1903"/>
  </w:style>
  <w:style w:type="character" w:customStyle="1" w:styleId="DatoTegn">
    <w:name w:val="Dato Tegn"/>
    <w:basedOn w:val="Standardskrifttypeiafsnit"/>
    <w:link w:val="Dato"/>
    <w:uiPriority w:val="99"/>
    <w:semiHidden/>
    <w:rsid w:val="00FB19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190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1903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B190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B1903"/>
    <w:rPr>
      <w:lang w:val="da-DK"/>
    </w:rPr>
  </w:style>
  <w:style w:type="character" w:styleId="Fremhv">
    <w:name w:val="Emphasis"/>
    <w:basedOn w:val="Standardskrifttypeiafsnit"/>
    <w:uiPriority w:val="20"/>
    <w:semiHidden/>
    <w:unhideWhenUsed/>
    <w:qFormat/>
    <w:rsid w:val="00FB190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B190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71C29"/>
    <w:pPr>
      <w:tabs>
        <w:tab w:val="left" w:pos="851"/>
      </w:tabs>
      <w:spacing w:after="0" w:line="240" w:lineRule="auto"/>
      <w:ind w:left="851" w:hanging="851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71C29"/>
    <w:rPr>
      <w:sz w:val="16"/>
      <w:szCs w:val="20"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FB190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B190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B1903"/>
    <w:rPr>
      <w:color w:val="800080" w:themeColor="followedHyperlink"/>
      <w:u w:val="single"/>
    </w:rPr>
  </w:style>
  <w:style w:type="table" w:styleId="Gittertabel1-lys">
    <w:name w:val="Grid Table 1 Light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1" w:themeTint="66"/>
        <w:left w:val="single" w:sz="4" w:space="0" w:color="B4B4B4" w:themeColor="accent1" w:themeTint="66"/>
        <w:bottom w:val="single" w:sz="4" w:space="0" w:color="B4B4B4" w:themeColor="accent1" w:themeTint="66"/>
        <w:right w:val="single" w:sz="4" w:space="0" w:color="B4B4B4" w:themeColor="accent1" w:themeTint="66"/>
        <w:insideH w:val="single" w:sz="4" w:space="0" w:color="B4B4B4" w:themeColor="accent1" w:themeTint="66"/>
        <w:insideV w:val="single" w:sz="4" w:space="0" w:color="B4B4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F8F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F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6250F8" w:themeColor="accent2" w:themeTint="66"/>
        <w:left w:val="single" w:sz="4" w:space="0" w:color="6250F8" w:themeColor="accent2" w:themeTint="66"/>
        <w:bottom w:val="single" w:sz="4" w:space="0" w:color="6250F8" w:themeColor="accent2" w:themeTint="66"/>
        <w:right w:val="single" w:sz="4" w:space="0" w:color="6250F8" w:themeColor="accent2" w:themeTint="66"/>
        <w:insideH w:val="single" w:sz="4" w:space="0" w:color="6250F8" w:themeColor="accent2" w:themeTint="66"/>
        <w:insideV w:val="single" w:sz="4" w:space="0" w:color="6250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008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08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89C9DA" w:themeColor="accent3" w:themeTint="66"/>
        <w:left w:val="single" w:sz="4" w:space="0" w:color="89C9DA" w:themeColor="accent3" w:themeTint="66"/>
        <w:bottom w:val="single" w:sz="4" w:space="0" w:color="89C9DA" w:themeColor="accent3" w:themeTint="66"/>
        <w:right w:val="single" w:sz="4" w:space="0" w:color="89C9DA" w:themeColor="accent3" w:themeTint="66"/>
        <w:insideH w:val="single" w:sz="4" w:space="0" w:color="89C9DA" w:themeColor="accent3" w:themeTint="66"/>
        <w:insideV w:val="single" w:sz="4" w:space="0" w:color="89C9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AE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A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1EFE6" w:themeColor="accent4" w:themeTint="66"/>
        <w:left w:val="single" w:sz="4" w:space="0" w:color="F1EFE6" w:themeColor="accent4" w:themeTint="66"/>
        <w:bottom w:val="single" w:sz="4" w:space="0" w:color="F1EFE6" w:themeColor="accent4" w:themeTint="66"/>
        <w:right w:val="single" w:sz="4" w:space="0" w:color="F1EFE6" w:themeColor="accent4" w:themeTint="66"/>
        <w:insideH w:val="single" w:sz="4" w:space="0" w:color="F1EFE6" w:themeColor="accent4" w:themeTint="66"/>
        <w:insideV w:val="single" w:sz="4" w:space="0" w:color="F1EFE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E8D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8D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D9184" w:themeColor="accent5" w:themeTint="66"/>
        <w:left w:val="single" w:sz="4" w:space="0" w:color="ED9184" w:themeColor="accent5" w:themeTint="66"/>
        <w:bottom w:val="single" w:sz="4" w:space="0" w:color="ED9184" w:themeColor="accent5" w:themeTint="66"/>
        <w:right w:val="single" w:sz="4" w:space="0" w:color="ED9184" w:themeColor="accent5" w:themeTint="66"/>
        <w:insideH w:val="single" w:sz="4" w:space="0" w:color="ED9184" w:themeColor="accent5" w:themeTint="66"/>
        <w:insideV w:val="single" w:sz="4" w:space="0" w:color="ED91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5A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5A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8F8F8F" w:themeColor="accent1" w:themeTint="99"/>
        <w:bottom w:val="single" w:sz="2" w:space="0" w:color="8F8F8F" w:themeColor="accent1" w:themeTint="99"/>
        <w:insideH w:val="single" w:sz="2" w:space="0" w:color="8F8F8F" w:themeColor="accent1" w:themeTint="99"/>
        <w:insideV w:val="single" w:sz="2" w:space="0" w:color="8F8F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8F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8F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2008E6" w:themeColor="accent2" w:themeTint="99"/>
        <w:bottom w:val="single" w:sz="2" w:space="0" w:color="2008E6" w:themeColor="accent2" w:themeTint="99"/>
        <w:insideH w:val="single" w:sz="2" w:space="0" w:color="2008E6" w:themeColor="accent2" w:themeTint="99"/>
        <w:insideV w:val="single" w:sz="2" w:space="0" w:color="2008E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08E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08E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4FAEC8" w:themeColor="accent3" w:themeTint="99"/>
        <w:bottom w:val="single" w:sz="2" w:space="0" w:color="4FAEC8" w:themeColor="accent3" w:themeTint="99"/>
        <w:insideH w:val="single" w:sz="2" w:space="0" w:color="4FAEC8" w:themeColor="accent3" w:themeTint="99"/>
        <w:insideV w:val="single" w:sz="2" w:space="0" w:color="4FAE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AE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AE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EAE8DA" w:themeColor="accent4" w:themeTint="99"/>
        <w:bottom w:val="single" w:sz="2" w:space="0" w:color="EAE8DA" w:themeColor="accent4" w:themeTint="99"/>
        <w:insideH w:val="single" w:sz="2" w:space="0" w:color="EAE8DA" w:themeColor="accent4" w:themeTint="99"/>
        <w:insideV w:val="single" w:sz="2" w:space="0" w:color="EAE8D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8D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8D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E45A47" w:themeColor="accent5" w:themeTint="99"/>
        <w:bottom w:val="single" w:sz="2" w:space="0" w:color="E45A47" w:themeColor="accent5" w:themeTint="99"/>
        <w:insideH w:val="single" w:sz="2" w:space="0" w:color="E45A47" w:themeColor="accent5" w:themeTint="99"/>
        <w:insideV w:val="single" w:sz="2" w:space="0" w:color="E45A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5A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5A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8F8F8F" w:themeColor="accent1" w:themeTint="99"/>
        <w:left w:val="single" w:sz="4" w:space="0" w:color="8F8F8F" w:themeColor="accent1" w:themeTint="99"/>
        <w:bottom w:val="single" w:sz="4" w:space="0" w:color="8F8F8F" w:themeColor="accent1" w:themeTint="99"/>
        <w:right w:val="single" w:sz="4" w:space="0" w:color="8F8F8F" w:themeColor="accent1" w:themeTint="99"/>
        <w:insideH w:val="single" w:sz="4" w:space="0" w:color="8F8F8F" w:themeColor="accent1" w:themeTint="99"/>
        <w:insideV w:val="single" w:sz="4" w:space="0" w:color="8F8F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  <w:tblStylePr w:type="neCell">
      <w:tblPr/>
      <w:tcPr>
        <w:tcBorders>
          <w:bottom w:val="single" w:sz="4" w:space="0" w:color="8F8F8F" w:themeColor="accent1" w:themeTint="99"/>
        </w:tcBorders>
      </w:tcPr>
    </w:tblStylePr>
    <w:tblStylePr w:type="nwCell">
      <w:tblPr/>
      <w:tcPr>
        <w:tcBorders>
          <w:bottom w:val="single" w:sz="4" w:space="0" w:color="8F8F8F" w:themeColor="accent1" w:themeTint="99"/>
        </w:tcBorders>
      </w:tcPr>
    </w:tblStylePr>
    <w:tblStylePr w:type="seCell">
      <w:tblPr/>
      <w:tcPr>
        <w:tcBorders>
          <w:top w:val="single" w:sz="4" w:space="0" w:color="8F8F8F" w:themeColor="accent1" w:themeTint="99"/>
        </w:tcBorders>
      </w:tcPr>
    </w:tblStylePr>
    <w:tblStylePr w:type="swCell">
      <w:tblPr/>
      <w:tcPr>
        <w:tcBorders>
          <w:top w:val="single" w:sz="4" w:space="0" w:color="8F8F8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2008E6" w:themeColor="accent2" w:themeTint="99"/>
        <w:left w:val="single" w:sz="4" w:space="0" w:color="2008E6" w:themeColor="accent2" w:themeTint="99"/>
        <w:bottom w:val="single" w:sz="4" w:space="0" w:color="2008E6" w:themeColor="accent2" w:themeTint="99"/>
        <w:right w:val="single" w:sz="4" w:space="0" w:color="2008E6" w:themeColor="accent2" w:themeTint="99"/>
        <w:insideH w:val="single" w:sz="4" w:space="0" w:color="2008E6" w:themeColor="accent2" w:themeTint="99"/>
        <w:insideV w:val="single" w:sz="4" w:space="0" w:color="2008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  <w:tblStylePr w:type="neCell">
      <w:tblPr/>
      <w:tcPr>
        <w:tcBorders>
          <w:bottom w:val="single" w:sz="4" w:space="0" w:color="2008E6" w:themeColor="accent2" w:themeTint="99"/>
        </w:tcBorders>
      </w:tcPr>
    </w:tblStylePr>
    <w:tblStylePr w:type="nwCell">
      <w:tblPr/>
      <w:tcPr>
        <w:tcBorders>
          <w:bottom w:val="single" w:sz="4" w:space="0" w:color="2008E6" w:themeColor="accent2" w:themeTint="99"/>
        </w:tcBorders>
      </w:tcPr>
    </w:tblStylePr>
    <w:tblStylePr w:type="seCell">
      <w:tblPr/>
      <w:tcPr>
        <w:tcBorders>
          <w:top w:val="single" w:sz="4" w:space="0" w:color="2008E6" w:themeColor="accent2" w:themeTint="99"/>
        </w:tcBorders>
      </w:tcPr>
    </w:tblStylePr>
    <w:tblStylePr w:type="swCell">
      <w:tblPr/>
      <w:tcPr>
        <w:tcBorders>
          <w:top w:val="single" w:sz="4" w:space="0" w:color="2008E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4FAEC8" w:themeColor="accent3" w:themeTint="99"/>
        <w:left w:val="single" w:sz="4" w:space="0" w:color="4FAEC8" w:themeColor="accent3" w:themeTint="99"/>
        <w:bottom w:val="single" w:sz="4" w:space="0" w:color="4FAEC8" w:themeColor="accent3" w:themeTint="99"/>
        <w:right w:val="single" w:sz="4" w:space="0" w:color="4FAEC8" w:themeColor="accent3" w:themeTint="99"/>
        <w:insideH w:val="single" w:sz="4" w:space="0" w:color="4FAEC8" w:themeColor="accent3" w:themeTint="99"/>
        <w:insideV w:val="single" w:sz="4" w:space="0" w:color="4FAE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  <w:tblStylePr w:type="neCell">
      <w:tblPr/>
      <w:tcPr>
        <w:tcBorders>
          <w:bottom w:val="single" w:sz="4" w:space="0" w:color="4FAEC8" w:themeColor="accent3" w:themeTint="99"/>
        </w:tcBorders>
      </w:tcPr>
    </w:tblStylePr>
    <w:tblStylePr w:type="nwCell">
      <w:tblPr/>
      <w:tcPr>
        <w:tcBorders>
          <w:bottom w:val="single" w:sz="4" w:space="0" w:color="4FAEC8" w:themeColor="accent3" w:themeTint="99"/>
        </w:tcBorders>
      </w:tcPr>
    </w:tblStylePr>
    <w:tblStylePr w:type="seCell">
      <w:tblPr/>
      <w:tcPr>
        <w:tcBorders>
          <w:top w:val="single" w:sz="4" w:space="0" w:color="4FAEC8" w:themeColor="accent3" w:themeTint="99"/>
        </w:tcBorders>
      </w:tcPr>
    </w:tblStylePr>
    <w:tblStylePr w:type="swCell">
      <w:tblPr/>
      <w:tcPr>
        <w:tcBorders>
          <w:top w:val="single" w:sz="4" w:space="0" w:color="4FAEC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AE8DA" w:themeColor="accent4" w:themeTint="99"/>
        <w:left w:val="single" w:sz="4" w:space="0" w:color="EAE8DA" w:themeColor="accent4" w:themeTint="99"/>
        <w:bottom w:val="single" w:sz="4" w:space="0" w:color="EAE8DA" w:themeColor="accent4" w:themeTint="99"/>
        <w:right w:val="single" w:sz="4" w:space="0" w:color="EAE8DA" w:themeColor="accent4" w:themeTint="99"/>
        <w:insideH w:val="single" w:sz="4" w:space="0" w:color="EAE8DA" w:themeColor="accent4" w:themeTint="99"/>
        <w:insideV w:val="single" w:sz="4" w:space="0" w:color="EAE8D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  <w:tblStylePr w:type="neCell">
      <w:tblPr/>
      <w:tcPr>
        <w:tcBorders>
          <w:bottom w:val="single" w:sz="4" w:space="0" w:color="EAE8DA" w:themeColor="accent4" w:themeTint="99"/>
        </w:tcBorders>
      </w:tcPr>
    </w:tblStylePr>
    <w:tblStylePr w:type="nwCell">
      <w:tblPr/>
      <w:tcPr>
        <w:tcBorders>
          <w:bottom w:val="single" w:sz="4" w:space="0" w:color="EAE8DA" w:themeColor="accent4" w:themeTint="99"/>
        </w:tcBorders>
      </w:tcPr>
    </w:tblStylePr>
    <w:tblStylePr w:type="seCell">
      <w:tblPr/>
      <w:tcPr>
        <w:tcBorders>
          <w:top w:val="single" w:sz="4" w:space="0" w:color="EAE8DA" w:themeColor="accent4" w:themeTint="99"/>
        </w:tcBorders>
      </w:tcPr>
    </w:tblStylePr>
    <w:tblStylePr w:type="swCell">
      <w:tblPr/>
      <w:tcPr>
        <w:tcBorders>
          <w:top w:val="single" w:sz="4" w:space="0" w:color="EAE8D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45A47" w:themeColor="accent5" w:themeTint="99"/>
        <w:left w:val="single" w:sz="4" w:space="0" w:color="E45A47" w:themeColor="accent5" w:themeTint="99"/>
        <w:bottom w:val="single" w:sz="4" w:space="0" w:color="E45A47" w:themeColor="accent5" w:themeTint="99"/>
        <w:right w:val="single" w:sz="4" w:space="0" w:color="E45A47" w:themeColor="accent5" w:themeTint="99"/>
        <w:insideH w:val="single" w:sz="4" w:space="0" w:color="E45A47" w:themeColor="accent5" w:themeTint="99"/>
        <w:insideV w:val="single" w:sz="4" w:space="0" w:color="E45A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  <w:tblStylePr w:type="neCell">
      <w:tblPr/>
      <w:tcPr>
        <w:tcBorders>
          <w:bottom w:val="single" w:sz="4" w:space="0" w:color="E45A47" w:themeColor="accent5" w:themeTint="99"/>
        </w:tcBorders>
      </w:tcPr>
    </w:tblStylePr>
    <w:tblStylePr w:type="nwCell">
      <w:tblPr/>
      <w:tcPr>
        <w:tcBorders>
          <w:bottom w:val="single" w:sz="4" w:space="0" w:color="E45A47" w:themeColor="accent5" w:themeTint="99"/>
        </w:tcBorders>
      </w:tcPr>
    </w:tblStylePr>
    <w:tblStylePr w:type="seCell">
      <w:tblPr/>
      <w:tcPr>
        <w:tcBorders>
          <w:top w:val="single" w:sz="4" w:space="0" w:color="E45A47" w:themeColor="accent5" w:themeTint="99"/>
        </w:tcBorders>
      </w:tcPr>
    </w:tblStylePr>
    <w:tblStylePr w:type="swCell">
      <w:tblPr/>
      <w:tcPr>
        <w:tcBorders>
          <w:top w:val="single" w:sz="4" w:space="0" w:color="E45A4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8F8F8F" w:themeColor="accent1" w:themeTint="99"/>
        <w:left w:val="single" w:sz="4" w:space="0" w:color="8F8F8F" w:themeColor="accent1" w:themeTint="99"/>
        <w:bottom w:val="single" w:sz="4" w:space="0" w:color="8F8F8F" w:themeColor="accent1" w:themeTint="99"/>
        <w:right w:val="single" w:sz="4" w:space="0" w:color="8F8F8F" w:themeColor="accent1" w:themeTint="99"/>
        <w:insideH w:val="single" w:sz="4" w:space="0" w:color="8F8F8F" w:themeColor="accent1" w:themeTint="99"/>
        <w:insideV w:val="single" w:sz="4" w:space="0" w:color="8F8F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545" w:themeColor="accent1"/>
          <w:left w:val="single" w:sz="4" w:space="0" w:color="454545" w:themeColor="accent1"/>
          <w:bottom w:val="single" w:sz="4" w:space="0" w:color="454545" w:themeColor="accent1"/>
          <w:right w:val="single" w:sz="4" w:space="0" w:color="454545" w:themeColor="accent1"/>
          <w:insideH w:val="nil"/>
          <w:insideV w:val="nil"/>
        </w:tcBorders>
        <w:shd w:val="clear" w:color="auto" w:fill="454545" w:themeFill="accent1"/>
      </w:tcPr>
    </w:tblStylePr>
    <w:tblStylePr w:type="lastRow">
      <w:rPr>
        <w:b/>
        <w:bCs/>
      </w:rPr>
      <w:tblPr/>
      <w:tcPr>
        <w:tcBorders>
          <w:top w:val="double" w:sz="4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2008E6" w:themeColor="accent2" w:themeTint="99"/>
        <w:left w:val="single" w:sz="4" w:space="0" w:color="2008E6" w:themeColor="accent2" w:themeTint="99"/>
        <w:bottom w:val="single" w:sz="4" w:space="0" w:color="2008E6" w:themeColor="accent2" w:themeTint="99"/>
        <w:right w:val="single" w:sz="4" w:space="0" w:color="2008E6" w:themeColor="accent2" w:themeTint="99"/>
        <w:insideH w:val="single" w:sz="4" w:space="0" w:color="2008E6" w:themeColor="accent2" w:themeTint="99"/>
        <w:insideV w:val="single" w:sz="4" w:space="0" w:color="2008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238" w:themeColor="accent2"/>
          <w:left w:val="single" w:sz="4" w:space="0" w:color="080238" w:themeColor="accent2"/>
          <w:bottom w:val="single" w:sz="4" w:space="0" w:color="080238" w:themeColor="accent2"/>
          <w:right w:val="single" w:sz="4" w:space="0" w:color="080238" w:themeColor="accent2"/>
          <w:insideH w:val="nil"/>
          <w:insideV w:val="nil"/>
        </w:tcBorders>
        <w:shd w:val="clear" w:color="auto" w:fill="080238" w:themeFill="accent2"/>
      </w:tcPr>
    </w:tblStylePr>
    <w:tblStylePr w:type="lastRow">
      <w:rPr>
        <w:b/>
        <w:bCs/>
      </w:rPr>
      <w:tblPr/>
      <w:tcPr>
        <w:tcBorders>
          <w:top w:val="double" w:sz="4" w:space="0" w:color="0802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4FAEC8" w:themeColor="accent3" w:themeTint="99"/>
        <w:left w:val="single" w:sz="4" w:space="0" w:color="4FAEC8" w:themeColor="accent3" w:themeTint="99"/>
        <w:bottom w:val="single" w:sz="4" w:space="0" w:color="4FAEC8" w:themeColor="accent3" w:themeTint="99"/>
        <w:right w:val="single" w:sz="4" w:space="0" w:color="4FAEC8" w:themeColor="accent3" w:themeTint="99"/>
        <w:insideH w:val="single" w:sz="4" w:space="0" w:color="4FAEC8" w:themeColor="accent3" w:themeTint="99"/>
        <w:insideV w:val="single" w:sz="4" w:space="0" w:color="4FA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260" w:themeColor="accent3"/>
          <w:left w:val="single" w:sz="4" w:space="0" w:color="1E5260" w:themeColor="accent3"/>
          <w:bottom w:val="single" w:sz="4" w:space="0" w:color="1E5260" w:themeColor="accent3"/>
          <w:right w:val="single" w:sz="4" w:space="0" w:color="1E5260" w:themeColor="accent3"/>
          <w:insideH w:val="nil"/>
          <w:insideV w:val="nil"/>
        </w:tcBorders>
        <w:shd w:val="clear" w:color="auto" w:fill="1E5260" w:themeFill="accent3"/>
      </w:tcPr>
    </w:tblStylePr>
    <w:tblStylePr w:type="lastRow">
      <w:rPr>
        <w:b/>
        <w:bCs/>
      </w:rPr>
      <w:tblPr/>
      <w:tcPr>
        <w:tcBorders>
          <w:top w:val="double" w:sz="4" w:space="0" w:color="1E52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AE8DA" w:themeColor="accent4" w:themeTint="99"/>
        <w:left w:val="single" w:sz="4" w:space="0" w:color="EAE8DA" w:themeColor="accent4" w:themeTint="99"/>
        <w:bottom w:val="single" w:sz="4" w:space="0" w:color="EAE8DA" w:themeColor="accent4" w:themeTint="99"/>
        <w:right w:val="single" w:sz="4" w:space="0" w:color="EAE8DA" w:themeColor="accent4" w:themeTint="99"/>
        <w:insideH w:val="single" w:sz="4" w:space="0" w:color="EAE8DA" w:themeColor="accent4" w:themeTint="99"/>
        <w:insideV w:val="single" w:sz="4" w:space="0" w:color="EAE8D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9C3" w:themeColor="accent4"/>
          <w:left w:val="single" w:sz="4" w:space="0" w:color="DDD9C3" w:themeColor="accent4"/>
          <w:bottom w:val="single" w:sz="4" w:space="0" w:color="DDD9C3" w:themeColor="accent4"/>
          <w:right w:val="single" w:sz="4" w:space="0" w:color="DDD9C3" w:themeColor="accent4"/>
          <w:insideH w:val="nil"/>
          <w:insideV w:val="nil"/>
        </w:tcBorders>
        <w:shd w:val="clear" w:color="auto" w:fill="DDD9C3" w:themeFill="accent4"/>
      </w:tcPr>
    </w:tblStylePr>
    <w:tblStylePr w:type="lastRow">
      <w:rPr>
        <w:b/>
        <w:bCs/>
      </w:rPr>
      <w:tblPr/>
      <w:tcPr>
        <w:tcBorders>
          <w:top w:val="double" w:sz="4" w:space="0" w:color="DDD9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45A47" w:themeColor="accent5" w:themeTint="99"/>
        <w:left w:val="single" w:sz="4" w:space="0" w:color="E45A47" w:themeColor="accent5" w:themeTint="99"/>
        <w:bottom w:val="single" w:sz="4" w:space="0" w:color="E45A47" w:themeColor="accent5" w:themeTint="99"/>
        <w:right w:val="single" w:sz="4" w:space="0" w:color="E45A47" w:themeColor="accent5" w:themeTint="99"/>
        <w:insideH w:val="single" w:sz="4" w:space="0" w:color="E45A47" w:themeColor="accent5" w:themeTint="99"/>
        <w:insideV w:val="single" w:sz="4" w:space="0" w:color="E45A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314" w:themeColor="accent5"/>
          <w:left w:val="single" w:sz="4" w:space="0" w:color="8C2314" w:themeColor="accent5"/>
          <w:bottom w:val="single" w:sz="4" w:space="0" w:color="8C2314" w:themeColor="accent5"/>
          <w:right w:val="single" w:sz="4" w:space="0" w:color="8C2314" w:themeColor="accent5"/>
          <w:insideH w:val="nil"/>
          <w:insideV w:val="nil"/>
        </w:tcBorders>
        <w:shd w:val="clear" w:color="auto" w:fill="8C2314" w:themeFill="accent5"/>
      </w:tcPr>
    </w:tblStylePr>
    <w:tblStylePr w:type="lastRow">
      <w:rPr>
        <w:b/>
        <w:bCs/>
      </w:rPr>
      <w:tblPr/>
      <w:tcPr>
        <w:tcBorders>
          <w:top w:val="double" w:sz="4" w:space="0" w:color="8C231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5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5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5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545" w:themeFill="accent1"/>
      </w:tcPr>
    </w:tblStylePr>
    <w:tblStylePr w:type="band1Vert">
      <w:tblPr/>
      <w:tcPr>
        <w:shd w:val="clear" w:color="auto" w:fill="B4B4B4" w:themeFill="accent1" w:themeFillTint="66"/>
      </w:tcPr>
    </w:tblStylePr>
    <w:tblStylePr w:type="band1Horz">
      <w:tblPr/>
      <w:tcPr>
        <w:shd w:val="clear" w:color="auto" w:fill="B4B4B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A7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02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02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02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0238" w:themeFill="accent2"/>
      </w:tcPr>
    </w:tblStylePr>
    <w:tblStylePr w:type="band1Vert">
      <w:tblPr/>
      <w:tcPr>
        <w:shd w:val="clear" w:color="auto" w:fill="6250F8" w:themeFill="accent2" w:themeFillTint="66"/>
      </w:tcPr>
    </w:tblStylePr>
    <w:tblStylePr w:type="band1Horz">
      <w:tblPr/>
      <w:tcPr>
        <w:shd w:val="clear" w:color="auto" w:fill="6250F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3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26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26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2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260" w:themeFill="accent3"/>
      </w:tcPr>
    </w:tblStylePr>
    <w:tblStylePr w:type="band1Vert">
      <w:tblPr/>
      <w:tcPr>
        <w:shd w:val="clear" w:color="auto" w:fill="89C9DA" w:themeFill="accent3" w:themeFillTint="66"/>
      </w:tcPr>
    </w:tblStylePr>
    <w:tblStylePr w:type="band1Horz">
      <w:tblPr/>
      <w:tcPr>
        <w:shd w:val="clear" w:color="auto" w:fill="89C9D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9C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9C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9C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9C3" w:themeFill="accent4"/>
      </w:tcPr>
    </w:tblStylePr>
    <w:tblStylePr w:type="band1Vert">
      <w:tblPr/>
      <w:tcPr>
        <w:shd w:val="clear" w:color="auto" w:fill="F1EFE6" w:themeFill="accent4" w:themeFillTint="66"/>
      </w:tcPr>
    </w:tblStylePr>
    <w:tblStylePr w:type="band1Horz">
      <w:tblPr/>
      <w:tcPr>
        <w:shd w:val="clear" w:color="auto" w:fill="F1EFE6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8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31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31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31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314" w:themeFill="accent5"/>
      </w:tcPr>
    </w:tblStylePr>
    <w:tblStylePr w:type="band1Vert">
      <w:tblPr/>
      <w:tcPr>
        <w:shd w:val="clear" w:color="auto" w:fill="ED9184" w:themeFill="accent5" w:themeFillTint="66"/>
      </w:tcPr>
    </w:tblStylePr>
    <w:tblStylePr w:type="band1Horz">
      <w:tblPr/>
      <w:tcPr>
        <w:shd w:val="clear" w:color="auto" w:fill="ED9184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B1903"/>
    <w:pPr>
      <w:spacing w:line="240" w:lineRule="auto"/>
    </w:pPr>
    <w:rPr>
      <w:color w:val="333333" w:themeColor="accent1" w:themeShade="BF"/>
    </w:rPr>
    <w:tblPr>
      <w:tblStyleRowBandSize w:val="1"/>
      <w:tblStyleColBandSize w:val="1"/>
      <w:tblBorders>
        <w:top w:val="single" w:sz="4" w:space="0" w:color="8F8F8F" w:themeColor="accent1" w:themeTint="99"/>
        <w:left w:val="single" w:sz="4" w:space="0" w:color="8F8F8F" w:themeColor="accent1" w:themeTint="99"/>
        <w:bottom w:val="single" w:sz="4" w:space="0" w:color="8F8F8F" w:themeColor="accent1" w:themeTint="99"/>
        <w:right w:val="single" w:sz="4" w:space="0" w:color="8F8F8F" w:themeColor="accent1" w:themeTint="99"/>
        <w:insideH w:val="single" w:sz="4" w:space="0" w:color="8F8F8F" w:themeColor="accent1" w:themeTint="99"/>
        <w:insideV w:val="single" w:sz="4" w:space="0" w:color="8F8F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F8F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8F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B1903"/>
    <w:pPr>
      <w:spacing w:line="240" w:lineRule="auto"/>
    </w:pPr>
    <w:rPr>
      <w:color w:val="060129" w:themeColor="accent2" w:themeShade="BF"/>
    </w:rPr>
    <w:tblPr>
      <w:tblStyleRowBandSize w:val="1"/>
      <w:tblStyleColBandSize w:val="1"/>
      <w:tblBorders>
        <w:top w:val="single" w:sz="4" w:space="0" w:color="2008E6" w:themeColor="accent2" w:themeTint="99"/>
        <w:left w:val="single" w:sz="4" w:space="0" w:color="2008E6" w:themeColor="accent2" w:themeTint="99"/>
        <w:bottom w:val="single" w:sz="4" w:space="0" w:color="2008E6" w:themeColor="accent2" w:themeTint="99"/>
        <w:right w:val="single" w:sz="4" w:space="0" w:color="2008E6" w:themeColor="accent2" w:themeTint="99"/>
        <w:insideH w:val="single" w:sz="4" w:space="0" w:color="2008E6" w:themeColor="accent2" w:themeTint="99"/>
        <w:insideV w:val="single" w:sz="4" w:space="0" w:color="2008E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008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08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B1903"/>
    <w:pPr>
      <w:spacing w:line="240" w:lineRule="auto"/>
    </w:pPr>
    <w:rPr>
      <w:color w:val="163D47" w:themeColor="accent3" w:themeShade="BF"/>
    </w:rPr>
    <w:tblPr>
      <w:tblStyleRowBandSize w:val="1"/>
      <w:tblStyleColBandSize w:val="1"/>
      <w:tblBorders>
        <w:top w:val="single" w:sz="4" w:space="0" w:color="4FAEC8" w:themeColor="accent3" w:themeTint="99"/>
        <w:left w:val="single" w:sz="4" w:space="0" w:color="4FAEC8" w:themeColor="accent3" w:themeTint="99"/>
        <w:bottom w:val="single" w:sz="4" w:space="0" w:color="4FAEC8" w:themeColor="accent3" w:themeTint="99"/>
        <w:right w:val="single" w:sz="4" w:space="0" w:color="4FAEC8" w:themeColor="accent3" w:themeTint="99"/>
        <w:insideH w:val="single" w:sz="4" w:space="0" w:color="4FAEC8" w:themeColor="accent3" w:themeTint="99"/>
        <w:insideV w:val="single" w:sz="4" w:space="0" w:color="4FAE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AE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A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B1903"/>
    <w:pPr>
      <w:spacing w:line="240" w:lineRule="auto"/>
    </w:pPr>
    <w:rPr>
      <w:color w:val="B7AE80" w:themeColor="accent4" w:themeShade="BF"/>
    </w:rPr>
    <w:tblPr>
      <w:tblStyleRowBandSize w:val="1"/>
      <w:tblStyleColBandSize w:val="1"/>
      <w:tblBorders>
        <w:top w:val="single" w:sz="4" w:space="0" w:color="EAE8DA" w:themeColor="accent4" w:themeTint="99"/>
        <w:left w:val="single" w:sz="4" w:space="0" w:color="EAE8DA" w:themeColor="accent4" w:themeTint="99"/>
        <w:bottom w:val="single" w:sz="4" w:space="0" w:color="EAE8DA" w:themeColor="accent4" w:themeTint="99"/>
        <w:right w:val="single" w:sz="4" w:space="0" w:color="EAE8DA" w:themeColor="accent4" w:themeTint="99"/>
        <w:insideH w:val="single" w:sz="4" w:space="0" w:color="EAE8DA" w:themeColor="accent4" w:themeTint="99"/>
        <w:insideV w:val="single" w:sz="4" w:space="0" w:color="EAE8D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E8D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8D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B1903"/>
    <w:pPr>
      <w:spacing w:line="240" w:lineRule="auto"/>
    </w:pPr>
    <w:rPr>
      <w:color w:val="68190F" w:themeColor="accent5" w:themeShade="BF"/>
    </w:rPr>
    <w:tblPr>
      <w:tblStyleRowBandSize w:val="1"/>
      <w:tblStyleColBandSize w:val="1"/>
      <w:tblBorders>
        <w:top w:val="single" w:sz="4" w:space="0" w:color="E45A47" w:themeColor="accent5" w:themeTint="99"/>
        <w:left w:val="single" w:sz="4" w:space="0" w:color="E45A47" w:themeColor="accent5" w:themeTint="99"/>
        <w:bottom w:val="single" w:sz="4" w:space="0" w:color="E45A47" w:themeColor="accent5" w:themeTint="99"/>
        <w:right w:val="single" w:sz="4" w:space="0" w:color="E45A47" w:themeColor="accent5" w:themeTint="99"/>
        <w:insideH w:val="single" w:sz="4" w:space="0" w:color="E45A47" w:themeColor="accent5" w:themeTint="99"/>
        <w:insideV w:val="single" w:sz="4" w:space="0" w:color="E45A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5A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5A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B190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B1903"/>
    <w:pPr>
      <w:spacing w:line="240" w:lineRule="auto"/>
    </w:pPr>
    <w:rPr>
      <w:color w:val="333333" w:themeColor="accent1" w:themeShade="BF"/>
    </w:rPr>
    <w:tblPr>
      <w:tblStyleRowBandSize w:val="1"/>
      <w:tblStyleColBandSize w:val="1"/>
      <w:tblBorders>
        <w:top w:val="single" w:sz="4" w:space="0" w:color="8F8F8F" w:themeColor="accent1" w:themeTint="99"/>
        <w:left w:val="single" w:sz="4" w:space="0" w:color="8F8F8F" w:themeColor="accent1" w:themeTint="99"/>
        <w:bottom w:val="single" w:sz="4" w:space="0" w:color="8F8F8F" w:themeColor="accent1" w:themeTint="99"/>
        <w:right w:val="single" w:sz="4" w:space="0" w:color="8F8F8F" w:themeColor="accent1" w:themeTint="99"/>
        <w:insideH w:val="single" w:sz="4" w:space="0" w:color="8F8F8F" w:themeColor="accent1" w:themeTint="99"/>
        <w:insideV w:val="single" w:sz="4" w:space="0" w:color="8F8F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  <w:tblStylePr w:type="neCell">
      <w:tblPr/>
      <w:tcPr>
        <w:tcBorders>
          <w:bottom w:val="single" w:sz="4" w:space="0" w:color="8F8F8F" w:themeColor="accent1" w:themeTint="99"/>
        </w:tcBorders>
      </w:tcPr>
    </w:tblStylePr>
    <w:tblStylePr w:type="nwCell">
      <w:tblPr/>
      <w:tcPr>
        <w:tcBorders>
          <w:bottom w:val="single" w:sz="4" w:space="0" w:color="8F8F8F" w:themeColor="accent1" w:themeTint="99"/>
        </w:tcBorders>
      </w:tcPr>
    </w:tblStylePr>
    <w:tblStylePr w:type="seCell">
      <w:tblPr/>
      <w:tcPr>
        <w:tcBorders>
          <w:top w:val="single" w:sz="4" w:space="0" w:color="8F8F8F" w:themeColor="accent1" w:themeTint="99"/>
        </w:tcBorders>
      </w:tcPr>
    </w:tblStylePr>
    <w:tblStylePr w:type="swCell">
      <w:tblPr/>
      <w:tcPr>
        <w:tcBorders>
          <w:top w:val="single" w:sz="4" w:space="0" w:color="8F8F8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B1903"/>
    <w:pPr>
      <w:spacing w:line="240" w:lineRule="auto"/>
    </w:pPr>
    <w:rPr>
      <w:color w:val="060129" w:themeColor="accent2" w:themeShade="BF"/>
    </w:rPr>
    <w:tblPr>
      <w:tblStyleRowBandSize w:val="1"/>
      <w:tblStyleColBandSize w:val="1"/>
      <w:tblBorders>
        <w:top w:val="single" w:sz="4" w:space="0" w:color="2008E6" w:themeColor="accent2" w:themeTint="99"/>
        <w:left w:val="single" w:sz="4" w:space="0" w:color="2008E6" w:themeColor="accent2" w:themeTint="99"/>
        <w:bottom w:val="single" w:sz="4" w:space="0" w:color="2008E6" w:themeColor="accent2" w:themeTint="99"/>
        <w:right w:val="single" w:sz="4" w:space="0" w:color="2008E6" w:themeColor="accent2" w:themeTint="99"/>
        <w:insideH w:val="single" w:sz="4" w:space="0" w:color="2008E6" w:themeColor="accent2" w:themeTint="99"/>
        <w:insideV w:val="single" w:sz="4" w:space="0" w:color="2008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  <w:tblStylePr w:type="neCell">
      <w:tblPr/>
      <w:tcPr>
        <w:tcBorders>
          <w:bottom w:val="single" w:sz="4" w:space="0" w:color="2008E6" w:themeColor="accent2" w:themeTint="99"/>
        </w:tcBorders>
      </w:tcPr>
    </w:tblStylePr>
    <w:tblStylePr w:type="nwCell">
      <w:tblPr/>
      <w:tcPr>
        <w:tcBorders>
          <w:bottom w:val="single" w:sz="4" w:space="0" w:color="2008E6" w:themeColor="accent2" w:themeTint="99"/>
        </w:tcBorders>
      </w:tcPr>
    </w:tblStylePr>
    <w:tblStylePr w:type="seCell">
      <w:tblPr/>
      <w:tcPr>
        <w:tcBorders>
          <w:top w:val="single" w:sz="4" w:space="0" w:color="2008E6" w:themeColor="accent2" w:themeTint="99"/>
        </w:tcBorders>
      </w:tcPr>
    </w:tblStylePr>
    <w:tblStylePr w:type="swCell">
      <w:tblPr/>
      <w:tcPr>
        <w:tcBorders>
          <w:top w:val="single" w:sz="4" w:space="0" w:color="2008E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B1903"/>
    <w:pPr>
      <w:spacing w:line="240" w:lineRule="auto"/>
    </w:pPr>
    <w:rPr>
      <w:color w:val="163D47" w:themeColor="accent3" w:themeShade="BF"/>
    </w:rPr>
    <w:tblPr>
      <w:tblStyleRowBandSize w:val="1"/>
      <w:tblStyleColBandSize w:val="1"/>
      <w:tblBorders>
        <w:top w:val="single" w:sz="4" w:space="0" w:color="4FAEC8" w:themeColor="accent3" w:themeTint="99"/>
        <w:left w:val="single" w:sz="4" w:space="0" w:color="4FAEC8" w:themeColor="accent3" w:themeTint="99"/>
        <w:bottom w:val="single" w:sz="4" w:space="0" w:color="4FAEC8" w:themeColor="accent3" w:themeTint="99"/>
        <w:right w:val="single" w:sz="4" w:space="0" w:color="4FAEC8" w:themeColor="accent3" w:themeTint="99"/>
        <w:insideH w:val="single" w:sz="4" w:space="0" w:color="4FAEC8" w:themeColor="accent3" w:themeTint="99"/>
        <w:insideV w:val="single" w:sz="4" w:space="0" w:color="4FAE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  <w:tblStylePr w:type="neCell">
      <w:tblPr/>
      <w:tcPr>
        <w:tcBorders>
          <w:bottom w:val="single" w:sz="4" w:space="0" w:color="4FAEC8" w:themeColor="accent3" w:themeTint="99"/>
        </w:tcBorders>
      </w:tcPr>
    </w:tblStylePr>
    <w:tblStylePr w:type="nwCell">
      <w:tblPr/>
      <w:tcPr>
        <w:tcBorders>
          <w:bottom w:val="single" w:sz="4" w:space="0" w:color="4FAEC8" w:themeColor="accent3" w:themeTint="99"/>
        </w:tcBorders>
      </w:tcPr>
    </w:tblStylePr>
    <w:tblStylePr w:type="seCell">
      <w:tblPr/>
      <w:tcPr>
        <w:tcBorders>
          <w:top w:val="single" w:sz="4" w:space="0" w:color="4FAEC8" w:themeColor="accent3" w:themeTint="99"/>
        </w:tcBorders>
      </w:tcPr>
    </w:tblStylePr>
    <w:tblStylePr w:type="swCell">
      <w:tblPr/>
      <w:tcPr>
        <w:tcBorders>
          <w:top w:val="single" w:sz="4" w:space="0" w:color="4FAEC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B1903"/>
    <w:pPr>
      <w:spacing w:line="240" w:lineRule="auto"/>
    </w:pPr>
    <w:rPr>
      <w:color w:val="B7AE80" w:themeColor="accent4" w:themeShade="BF"/>
    </w:rPr>
    <w:tblPr>
      <w:tblStyleRowBandSize w:val="1"/>
      <w:tblStyleColBandSize w:val="1"/>
      <w:tblBorders>
        <w:top w:val="single" w:sz="4" w:space="0" w:color="EAE8DA" w:themeColor="accent4" w:themeTint="99"/>
        <w:left w:val="single" w:sz="4" w:space="0" w:color="EAE8DA" w:themeColor="accent4" w:themeTint="99"/>
        <w:bottom w:val="single" w:sz="4" w:space="0" w:color="EAE8DA" w:themeColor="accent4" w:themeTint="99"/>
        <w:right w:val="single" w:sz="4" w:space="0" w:color="EAE8DA" w:themeColor="accent4" w:themeTint="99"/>
        <w:insideH w:val="single" w:sz="4" w:space="0" w:color="EAE8DA" w:themeColor="accent4" w:themeTint="99"/>
        <w:insideV w:val="single" w:sz="4" w:space="0" w:color="EAE8D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  <w:tblStylePr w:type="neCell">
      <w:tblPr/>
      <w:tcPr>
        <w:tcBorders>
          <w:bottom w:val="single" w:sz="4" w:space="0" w:color="EAE8DA" w:themeColor="accent4" w:themeTint="99"/>
        </w:tcBorders>
      </w:tcPr>
    </w:tblStylePr>
    <w:tblStylePr w:type="nwCell">
      <w:tblPr/>
      <w:tcPr>
        <w:tcBorders>
          <w:bottom w:val="single" w:sz="4" w:space="0" w:color="EAE8DA" w:themeColor="accent4" w:themeTint="99"/>
        </w:tcBorders>
      </w:tcPr>
    </w:tblStylePr>
    <w:tblStylePr w:type="seCell">
      <w:tblPr/>
      <w:tcPr>
        <w:tcBorders>
          <w:top w:val="single" w:sz="4" w:space="0" w:color="EAE8DA" w:themeColor="accent4" w:themeTint="99"/>
        </w:tcBorders>
      </w:tcPr>
    </w:tblStylePr>
    <w:tblStylePr w:type="swCell">
      <w:tblPr/>
      <w:tcPr>
        <w:tcBorders>
          <w:top w:val="single" w:sz="4" w:space="0" w:color="EAE8D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B1903"/>
    <w:pPr>
      <w:spacing w:line="240" w:lineRule="auto"/>
    </w:pPr>
    <w:rPr>
      <w:color w:val="68190F" w:themeColor="accent5" w:themeShade="BF"/>
    </w:rPr>
    <w:tblPr>
      <w:tblStyleRowBandSize w:val="1"/>
      <w:tblStyleColBandSize w:val="1"/>
      <w:tblBorders>
        <w:top w:val="single" w:sz="4" w:space="0" w:color="E45A47" w:themeColor="accent5" w:themeTint="99"/>
        <w:left w:val="single" w:sz="4" w:space="0" w:color="E45A47" w:themeColor="accent5" w:themeTint="99"/>
        <w:bottom w:val="single" w:sz="4" w:space="0" w:color="E45A47" w:themeColor="accent5" w:themeTint="99"/>
        <w:right w:val="single" w:sz="4" w:space="0" w:color="E45A47" w:themeColor="accent5" w:themeTint="99"/>
        <w:insideH w:val="single" w:sz="4" w:space="0" w:color="E45A47" w:themeColor="accent5" w:themeTint="99"/>
        <w:insideV w:val="single" w:sz="4" w:space="0" w:color="E45A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  <w:tblStylePr w:type="neCell">
      <w:tblPr/>
      <w:tcPr>
        <w:tcBorders>
          <w:bottom w:val="single" w:sz="4" w:space="0" w:color="E45A47" w:themeColor="accent5" w:themeTint="99"/>
        </w:tcBorders>
      </w:tcPr>
    </w:tblStylePr>
    <w:tblStylePr w:type="nwCell">
      <w:tblPr/>
      <w:tcPr>
        <w:tcBorders>
          <w:bottom w:val="single" w:sz="4" w:space="0" w:color="E45A47" w:themeColor="accent5" w:themeTint="99"/>
        </w:tcBorders>
      </w:tcPr>
    </w:tblStylePr>
    <w:tblStylePr w:type="seCell">
      <w:tblPr/>
      <w:tcPr>
        <w:tcBorders>
          <w:top w:val="single" w:sz="4" w:space="0" w:color="E45A47" w:themeColor="accent5" w:themeTint="99"/>
        </w:tcBorders>
      </w:tcPr>
    </w:tblStylePr>
    <w:tblStylePr w:type="swCell">
      <w:tblPr/>
      <w:tcPr>
        <w:tcBorders>
          <w:top w:val="single" w:sz="4" w:space="0" w:color="E45A4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B190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FB1903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FB1903"/>
    <w:rPr>
      <w:rFonts w:asciiTheme="majorHAnsi" w:eastAsiaTheme="majorEastAsia" w:hAnsiTheme="majorHAnsi" w:cstheme="majorBidi"/>
      <w:i/>
      <w:iCs/>
      <w:color w:val="333333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FB1903"/>
    <w:rPr>
      <w:rFonts w:asciiTheme="majorHAnsi" w:eastAsiaTheme="majorEastAsia" w:hAnsiTheme="majorHAnsi" w:cstheme="majorBidi"/>
      <w:color w:val="333333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FB1903"/>
    <w:rPr>
      <w:rFonts w:asciiTheme="majorHAnsi" w:eastAsiaTheme="majorEastAsia" w:hAnsiTheme="majorHAnsi" w:cstheme="majorBidi"/>
      <w:color w:val="222222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FB1903"/>
    <w:rPr>
      <w:rFonts w:asciiTheme="majorHAnsi" w:eastAsiaTheme="majorEastAsia" w:hAnsiTheme="majorHAnsi" w:cstheme="majorBidi"/>
      <w:i/>
      <w:iCs/>
      <w:color w:val="222222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FB19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FB19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B190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B1903"/>
    <w:rPr>
      <w:i/>
      <w:iCs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19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1903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1903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B190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FB1903"/>
    <w:rPr>
      <w:i/>
      <w:iCs/>
      <w:color w:val="454545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B1903"/>
    <w:pPr>
      <w:pBdr>
        <w:top w:val="single" w:sz="4" w:space="10" w:color="454545" w:themeColor="accent1"/>
        <w:bottom w:val="single" w:sz="4" w:space="10" w:color="454545" w:themeColor="accent1"/>
      </w:pBdr>
      <w:spacing w:before="360" w:after="360"/>
      <w:ind w:left="864" w:right="864"/>
      <w:jc w:val="center"/>
    </w:pPr>
    <w:rPr>
      <w:i/>
      <w:iCs/>
      <w:color w:val="45454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B1903"/>
    <w:rPr>
      <w:i/>
      <w:iCs/>
      <w:color w:val="454545" w:themeColor="accent1"/>
      <w:lang w:val="da-DK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B1903"/>
    <w:rPr>
      <w:b/>
      <w:bCs/>
      <w:smallCaps/>
      <w:color w:val="454545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  <w:insideH w:val="single" w:sz="8" w:space="0" w:color="454545" w:themeColor="accent1"/>
        <w:insideV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18" w:space="0" w:color="454545" w:themeColor="accent1"/>
          <w:right w:val="single" w:sz="8" w:space="0" w:color="454545" w:themeColor="accent1"/>
          <w:insideH w:val="nil"/>
          <w:insideV w:val="single" w:sz="8" w:space="0" w:color="4545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H w:val="nil"/>
          <w:insideV w:val="single" w:sz="8" w:space="0" w:color="4545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band1Vert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  <w:shd w:val="clear" w:color="auto" w:fill="D1D1D1" w:themeFill="accent1" w:themeFillTint="3F"/>
      </w:tcPr>
    </w:tblStylePr>
    <w:tblStylePr w:type="band1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V w:val="single" w:sz="8" w:space="0" w:color="454545" w:themeColor="accent1"/>
        </w:tcBorders>
        <w:shd w:val="clear" w:color="auto" w:fill="D1D1D1" w:themeFill="accent1" w:themeFillTint="3F"/>
      </w:tcPr>
    </w:tblStylePr>
    <w:tblStylePr w:type="band2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V w:val="single" w:sz="8" w:space="0" w:color="454545" w:themeColor="accen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band1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B19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B1903"/>
    <w:pPr>
      <w:spacing w:line="240" w:lineRule="auto"/>
    </w:pPr>
    <w:rPr>
      <w:color w:val="333333" w:themeColor="accent1" w:themeShade="BF"/>
    </w:rPr>
    <w:tblPr>
      <w:tblStyleRowBandSize w:val="1"/>
      <w:tblStyleColBandSize w:val="1"/>
      <w:tblBorders>
        <w:top w:val="single" w:sz="8" w:space="0" w:color="454545" w:themeColor="accent1"/>
        <w:bottom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545" w:themeColor="accent1"/>
          <w:left w:val="nil"/>
          <w:bottom w:val="single" w:sz="8" w:space="0" w:color="4545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545" w:themeColor="accent1"/>
          <w:left w:val="nil"/>
          <w:bottom w:val="single" w:sz="8" w:space="0" w:color="4545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</w:style>
  <w:style w:type="paragraph" w:styleId="Liste">
    <w:name w:val="List"/>
    <w:basedOn w:val="Normal"/>
    <w:uiPriority w:val="99"/>
    <w:semiHidden/>
    <w:unhideWhenUsed/>
    <w:rsid w:val="00FB1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B1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B1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B1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B1903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B1903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B1903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B1903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B1903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B1903"/>
    <w:pPr>
      <w:numPr>
        <w:numId w:val="12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B1903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B1903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B1903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B1903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B1903"/>
    <w:pPr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B1903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2"/>
    <w:semiHidden/>
    <w:unhideWhenUsed/>
    <w:rsid w:val="00FB1903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B1903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B1903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B1903"/>
    <w:pPr>
      <w:numPr>
        <w:numId w:val="17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FB190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8F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8F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08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08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AE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A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8D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8D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5A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5A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8F8F8F" w:themeColor="accent1" w:themeTint="99"/>
        <w:bottom w:val="single" w:sz="4" w:space="0" w:color="8F8F8F" w:themeColor="accent1" w:themeTint="99"/>
        <w:insideH w:val="single" w:sz="4" w:space="0" w:color="8F8F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2008E6" w:themeColor="accent2" w:themeTint="99"/>
        <w:bottom w:val="single" w:sz="4" w:space="0" w:color="2008E6" w:themeColor="accent2" w:themeTint="99"/>
        <w:insideH w:val="single" w:sz="4" w:space="0" w:color="2008E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4FAEC8" w:themeColor="accent3" w:themeTint="99"/>
        <w:bottom w:val="single" w:sz="4" w:space="0" w:color="4FAEC8" w:themeColor="accent3" w:themeTint="99"/>
        <w:insideH w:val="single" w:sz="4" w:space="0" w:color="4FAE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AE8DA" w:themeColor="accent4" w:themeTint="99"/>
        <w:bottom w:val="single" w:sz="4" w:space="0" w:color="EAE8DA" w:themeColor="accent4" w:themeTint="99"/>
        <w:insideH w:val="single" w:sz="4" w:space="0" w:color="EAE8D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45A47" w:themeColor="accent5" w:themeTint="99"/>
        <w:bottom w:val="single" w:sz="4" w:space="0" w:color="E45A47" w:themeColor="accent5" w:themeTint="99"/>
        <w:insideH w:val="single" w:sz="4" w:space="0" w:color="E45A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454545" w:themeColor="accent1"/>
        <w:left w:val="single" w:sz="4" w:space="0" w:color="454545" w:themeColor="accent1"/>
        <w:bottom w:val="single" w:sz="4" w:space="0" w:color="454545" w:themeColor="accent1"/>
        <w:right w:val="single" w:sz="4" w:space="0" w:color="4545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545" w:themeFill="accent1"/>
      </w:tcPr>
    </w:tblStylePr>
    <w:tblStylePr w:type="lastRow">
      <w:rPr>
        <w:b/>
        <w:bCs/>
      </w:rPr>
      <w:tblPr/>
      <w:tcPr>
        <w:tcBorders>
          <w:top w:val="double" w:sz="4" w:space="0" w:color="4545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545" w:themeColor="accent1"/>
          <w:right w:val="single" w:sz="4" w:space="0" w:color="454545" w:themeColor="accent1"/>
        </w:tcBorders>
      </w:tcPr>
    </w:tblStylePr>
    <w:tblStylePr w:type="band1Horz">
      <w:tblPr/>
      <w:tcPr>
        <w:tcBorders>
          <w:top w:val="single" w:sz="4" w:space="0" w:color="454545" w:themeColor="accent1"/>
          <w:bottom w:val="single" w:sz="4" w:space="0" w:color="4545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545" w:themeColor="accent1"/>
          <w:left w:val="nil"/>
        </w:tcBorders>
      </w:tcPr>
    </w:tblStylePr>
    <w:tblStylePr w:type="swCell">
      <w:tblPr/>
      <w:tcPr>
        <w:tcBorders>
          <w:top w:val="double" w:sz="4" w:space="0" w:color="45454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080238" w:themeColor="accent2"/>
        <w:left w:val="single" w:sz="4" w:space="0" w:color="080238" w:themeColor="accent2"/>
        <w:bottom w:val="single" w:sz="4" w:space="0" w:color="080238" w:themeColor="accent2"/>
        <w:right w:val="single" w:sz="4" w:space="0" w:color="0802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0238" w:themeFill="accent2"/>
      </w:tcPr>
    </w:tblStylePr>
    <w:tblStylePr w:type="lastRow">
      <w:rPr>
        <w:b/>
        <w:bCs/>
      </w:rPr>
      <w:tblPr/>
      <w:tcPr>
        <w:tcBorders>
          <w:top w:val="double" w:sz="4" w:space="0" w:color="0802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0238" w:themeColor="accent2"/>
          <w:right w:val="single" w:sz="4" w:space="0" w:color="080238" w:themeColor="accent2"/>
        </w:tcBorders>
      </w:tcPr>
    </w:tblStylePr>
    <w:tblStylePr w:type="band1Horz">
      <w:tblPr/>
      <w:tcPr>
        <w:tcBorders>
          <w:top w:val="single" w:sz="4" w:space="0" w:color="080238" w:themeColor="accent2"/>
          <w:bottom w:val="single" w:sz="4" w:space="0" w:color="0802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0238" w:themeColor="accent2"/>
          <w:left w:val="nil"/>
        </w:tcBorders>
      </w:tcPr>
    </w:tblStylePr>
    <w:tblStylePr w:type="swCell">
      <w:tblPr/>
      <w:tcPr>
        <w:tcBorders>
          <w:top w:val="double" w:sz="4" w:space="0" w:color="08023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1E5260" w:themeColor="accent3"/>
        <w:left w:val="single" w:sz="4" w:space="0" w:color="1E5260" w:themeColor="accent3"/>
        <w:bottom w:val="single" w:sz="4" w:space="0" w:color="1E5260" w:themeColor="accent3"/>
        <w:right w:val="single" w:sz="4" w:space="0" w:color="1E526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260" w:themeFill="accent3"/>
      </w:tcPr>
    </w:tblStylePr>
    <w:tblStylePr w:type="lastRow">
      <w:rPr>
        <w:b/>
        <w:bCs/>
      </w:rPr>
      <w:tblPr/>
      <w:tcPr>
        <w:tcBorders>
          <w:top w:val="double" w:sz="4" w:space="0" w:color="1E526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260" w:themeColor="accent3"/>
          <w:right w:val="single" w:sz="4" w:space="0" w:color="1E5260" w:themeColor="accent3"/>
        </w:tcBorders>
      </w:tcPr>
    </w:tblStylePr>
    <w:tblStylePr w:type="band1Horz">
      <w:tblPr/>
      <w:tcPr>
        <w:tcBorders>
          <w:top w:val="single" w:sz="4" w:space="0" w:color="1E5260" w:themeColor="accent3"/>
          <w:bottom w:val="single" w:sz="4" w:space="0" w:color="1E526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260" w:themeColor="accent3"/>
          <w:left w:val="nil"/>
        </w:tcBorders>
      </w:tcPr>
    </w:tblStylePr>
    <w:tblStylePr w:type="swCell">
      <w:tblPr/>
      <w:tcPr>
        <w:tcBorders>
          <w:top w:val="double" w:sz="4" w:space="0" w:color="1E526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DDD9C3" w:themeColor="accent4"/>
        <w:left w:val="single" w:sz="4" w:space="0" w:color="DDD9C3" w:themeColor="accent4"/>
        <w:bottom w:val="single" w:sz="4" w:space="0" w:color="DDD9C3" w:themeColor="accent4"/>
        <w:right w:val="single" w:sz="4" w:space="0" w:color="DDD9C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9C3" w:themeFill="accent4"/>
      </w:tcPr>
    </w:tblStylePr>
    <w:tblStylePr w:type="lastRow">
      <w:rPr>
        <w:b/>
        <w:bCs/>
      </w:rPr>
      <w:tblPr/>
      <w:tcPr>
        <w:tcBorders>
          <w:top w:val="double" w:sz="4" w:space="0" w:color="DDD9C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9C3" w:themeColor="accent4"/>
          <w:right w:val="single" w:sz="4" w:space="0" w:color="DDD9C3" w:themeColor="accent4"/>
        </w:tcBorders>
      </w:tcPr>
    </w:tblStylePr>
    <w:tblStylePr w:type="band1Horz">
      <w:tblPr/>
      <w:tcPr>
        <w:tcBorders>
          <w:top w:val="single" w:sz="4" w:space="0" w:color="DDD9C3" w:themeColor="accent4"/>
          <w:bottom w:val="single" w:sz="4" w:space="0" w:color="DDD9C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9C3" w:themeColor="accent4"/>
          <w:left w:val="nil"/>
        </w:tcBorders>
      </w:tcPr>
    </w:tblStylePr>
    <w:tblStylePr w:type="swCell">
      <w:tblPr/>
      <w:tcPr>
        <w:tcBorders>
          <w:top w:val="double" w:sz="4" w:space="0" w:color="DDD9C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8C2314" w:themeColor="accent5"/>
        <w:left w:val="single" w:sz="4" w:space="0" w:color="8C2314" w:themeColor="accent5"/>
        <w:bottom w:val="single" w:sz="4" w:space="0" w:color="8C2314" w:themeColor="accent5"/>
        <w:right w:val="single" w:sz="4" w:space="0" w:color="8C231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314" w:themeFill="accent5"/>
      </w:tcPr>
    </w:tblStylePr>
    <w:tblStylePr w:type="lastRow">
      <w:rPr>
        <w:b/>
        <w:bCs/>
      </w:rPr>
      <w:tblPr/>
      <w:tcPr>
        <w:tcBorders>
          <w:top w:val="double" w:sz="4" w:space="0" w:color="8C231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314" w:themeColor="accent5"/>
          <w:right w:val="single" w:sz="4" w:space="0" w:color="8C2314" w:themeColor="accent5"/>
        </w:tcBorders>
      </w:tcPr>
    </w:tblStylePr>
    <w:tblStylePr w:type="band1Horz">
      <w:tblPr/>
      <w:tcPr>
        <w:tcBorders>
          <w:top w:val="single" w:sz="4" w:space="0" w:color="8C2314" w:themeColor="accent5"/>
          <w:bottom w:val="single" w:sz="4" w:space="0" w:color="8C231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314" w:themeColor="accent5"/>
          <w:left w:val="nil"/>
        </w:tcBorders>
      </w:tcPr>
    </w:tblStylePr>
    <w:tblStylePr w:type="swCell">
      <w:tblPr/>
      <w:tcPr>
        <w:tcBorders>
          <w:top w:val="double" w:sz="4" w:space="0" w:color="8C231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8F8F8F" w:themeColor="accent1" w:themeTint="99"/>
        <w:left w:val="single" w:sz="4" w:space="0" w:color="8F8F8F" w:themeColor="accent1" w:themeTint="99"/>
        <w:bottom w:val="single" w:sz="4" w:space="0" w:color="8F8F8F" w:themeColor="accent1" w:themeTint="99"/>
        <w:right w:val="single" w:sz="4" w:space="0" w:color="8F8F8F" w:themeColor="accent1" w:themeTint="99"/>
        <w:insideH w:val="single" w:sz="4" w:space="0" w:color="8F8F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545" w:themeColor="accent1"/>
          <w:left w:val="single" w:sz="4" w:space="0" w:color="454545" w:themeColor="accent1"/>
          <w:bottom w:val="single" w:sz="4" w:space="0" w:color="454545" w:themeColor="accent1"/>
          <w:right w:val="single" w:sz="4" w:space="0" w:color="454545" w:themeColor="accent1"/>
          <w:insideH w:val="nil"/>
        </w:tcBorders>
        <w:shd w:val="clear" w:color="auto" w:fill="454545" w:themeFill="accent1"/>
      </w:tcPr>
    </w:tblStylePr>
    <w:tblStylePr w:type="lastRow">
      <w:rPr>
        <w:b/>
        <w:bCs/>
      </w:rPr>
      <w:tblPr/>
      <w:tcPr>
        <w:tcBorders>
          <w:top w:val="double" w:sz="4" w:space="0" w:color="8F8F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2008E6" w:themeColor="accent2" w:themeTint="99"/>
        <w:left w:val="single" w:sz="4" w:space="0" w:color="2008E6" w:themeColor="accent2" w:themeTint="99"/>
        <w:bottom w:val="single" w:sz="4" w:space="0" w:color="2008E6" w:themeColor="accent2" w:themeTint="99"/>
        <w:right w:val="single" w:sz="4" w:space="0" w:color="2008E6" w:themeColor="accent2" w:themeTint="99"/>
        <w:insideH w:val="single" w:sz="4" w:space="0" w:color="2008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238" w:themeColor="accent2"/>
          <w:left w:val="single" w:sz="4" w:space="0" w:color="080238" w:themeColor="accent2"/>
          <w:bottom w:val="single" w:sz="4" w:space="0" w:color="080238" w:themeColor="accent2"/>
          <w:right w:val="single" w:sz="4" w:space="0" w:color="080238" w:themeColor="accent2"/>
          <w:insideH w:val="nil"/>
        </w:tcBorders>
        <w:shd w:val="clear" w:color="auto" w:fill="080238" w:themeFill="accent2"/>
      </w:tcPr>
    </w:tblStylePr>
    <w:tblStylePr w:type="lastRow">
      <w:rPr>
        <w:b/>
        <w:bCs/>
      </w:rPr>
      <w:tblPr/>
      <w:tcPr>
        <w:tcBorders>
          <w:top w:val="double" w:sz="4" w:space="0" w:color="2008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4FAEC8" w:themeColor="accent3" w:themeTint="99"/>
        <w:left w:val="single" w:sz="4" w:space="0" w:color="4FAEC8" w:themeColor="accent3" w:themeTint="99"/>
        <w:bottom w:val="single" w:sz="4" w:space="0" w:color="4FAEC8" w:themeColor="accent3" w:themeTint="99"/>
        <w:right w:val="single" w:sz="4" w:space="0" w:color="4FAEC8" w:themeColor="accent3" w:themeTint="99"/>
        <w:insideH w:val="single" w:sz="4" w:space="0" w:color="4FA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260" w:themeColor="accent3"/>
          <w:left w:val="single" w:sz="4" w:space="0" w:color="1E5260" w:themeColor="accent3"/>
          <w:bottom w:val="single" w:sz="4" w:space="0" w:color="1E5260" w:themeColor="accent3"/>
          <w:right w:val="single" w:sz="4" w:space="0" w:color="1E5260" w:themeColor="accent3"/>
          <w:insideH w:val="nil"/>
        </w:tcBorders>
        <w:shd w:val="clear" w:color="auto" w:fill="1E5260" w:themeFill="accent3"/>
      </w:tcPr>
    </w:tblStylePr>
    <w:tblStylePr w:type="lastRow">
      <w:rPr>
        <w:b/>
        <w:bCs/>
      </w:rPr>
      <w:tblPr/>
      <w:tcPr>
        <w:tcBorders>
          <w:top w:val="double" w:sz="4" w:space="0" w:color="4FA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AE8DA" w:themeColor="accent4" w:themeTint="99"/>
        <w:left w:val="single" w:sz="4" w:space="0" w:color="EAE8DA" w:themeColor="accent4" w:themeTint="99"/>
        <w:bottom w:val="single" w:sz="4" w:space="0" w:color="EAE8DA" w:themeColor="accent4" w:themeTint="99"/>
        <w:right w:val="single" w:sz="4" w:space="0" w:color="EAE8DA" w:themeColor="accent4" w:themeTint="99"/>
        <w:insideH w:val="single" w:sz="4" w:space="0" w:color="EAE8D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9C3" w:themeColor="accent4"/>
          <w:left w:val="single" w:sz="4" w:space="0" w:color="DDD9C3" w:themeColor="accent4"/>
          <w:bottom w:val="single" w:sz="4" w:space="0" w:color="DDD9C3" w:themeColor="accent4"/>
          <w:right w:val="single" w:sz="4" w:space="0" w:color="DDD9C3" w:themeColor="accent4"/>
          <w:insideH w:val="nil"/>
        </w:tcBorders>
        <w:shd w:val="clear" w:color="auto" w:fill="DDD9C3" w:themeFill="accent4"/>
      </w:tcPr>
    </w:tblStylePr>
    <w:tblStylePr w:type="lastRow">
      <w:rPr>
        <w:b/>
        <w:bCs/>
      </w:rPr>
      <w:tblPr/>
      <w:tcPr>
        <w:tcBorders>
          <w:top w:val="double" w:sz="4" w:space="0" w:color="EAE8D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E45A47" w:themeColor="accent5" w:themeTint="99"/>
        <w:left w:val="single" w:sz="4" w:space="0" w:color="E45A47" w:themeColor="accent5" w:themeTint="99"/>
        <w:bottom w:val="single" w:sz="4" w:space="0" w:color="E45A47" w:themeColor="accent5" w:themeTint="99"/>
        <w:right w:val="single" w:sz="4" w:space="0" w:color="E45A47" w:themeColor="accent5" w:themeTint="99"/>
        <w:insideH w:val="single" w:sz="4" w:space="0" w:color="E45A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314" w:themeColor="accent5"/>
          <w:left w:val="single" w:sz="4" w:space="0" w:color="8C2314" w:themeColor="accent5"/>
          <w:bottom w:val="single" w:sz="4" w:space="0" w:color="8C2314" w:themeColor="accent5"/>
          <w:right w:val="single" w:sz="4" w:space="0" w:color="8C2314" w:themeColor="accent5"/>
          <w:insideH w:val="nil"/>
        </w:tcBorders>
        <w:shd w:val="clear" w:color="auto" w:fill="8C2314" w:themeFill="accent5"/>
      </w:tcPr>
    </w:tblStylePr>
    <w:tblStylePr w:type="lastRow">
      <w:rPr>
        <w:b/>
        <w:bCs/>
      </w:rPr>
      <w:tblPr/>
      <w:tcPr>
        <w:tcBorders>
          <w:top w:val="double" w:sz="4" w:space="0" w:color="E45A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545" w:themeColor="accent1"/>
        <w:left w:val="single" w:sz="24" w:space="0" w:color="454545" w:themeColor="accent1"/>
        <w:bottom w:val="single" w:sz="24" w:space="0" w:color="454545" w:themeColor="accent1"/>
        <w:right w:val="single" w:sz="24" w:space="0" w:color="454545" w:themeColor="accent1"/>
      </w:tblBorders>
    </w:tblPr>
    <w:tcPr>
      <w:shd w:val="clear" w:color="auto" w:fill="4545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0238" w:themeColor="accent2"/>
        <w:left w:val="single" w:sz="24" w:space="0" w:color="080238" w:themeColor="accent2"/>
        <w:bottom w:val="single" w:sz="24" w:space="0" w:color="080238" w:themeColor="accent2"/>
        <w:right w:val="single" w:sz="24" w:space="0" w:color="080238" w:themeColor="accent2"/>
      </w:tblBorders>
    </w:tblPr>
    <w:tcPr>
      <w:shd w:val="clear" w:color="auto" w:fill="0802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260" w:themeColor="accent3"/>
        <w:left w:val="single" w:sz="24" w:space="0" w:color="1E5260" w:themeColor="accent3"/>
        <w:bottom w:val="single" w:sz="24" w:space="0" w:color="1E5260" w:themeColor="accent3"/>
        <w:right w:val="single" w:sz="24" w:space="0" w:color="1E5260" w:themeColor="accent3"/>
      </w:tblBorders>
    </w:tblPr>
    <w:tcPr>
      <w:shd w:val="clear" w:color="auto" w:fill="1E526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9C3" w:themeColor="accent4"/>
        <w:left w:val="single" w:sz="24" w:space="0" w:color="DDD9C3" w:themeColor="accent4"/>
        <w:bottom w:val="single" w:sz="24" w:space="0" w:color="DDD9C3" w:themeColor="accent4"/>
        <w:right w:val="single" w:sz="24" w:space="0" w:color="DDD9C3" w:themeColor="accent4"/>
      </w:tblBorders>
    </w:tblPr>
    <w:tcPr>
      <w:shd w:val="clear" w:color="auto" w:fill="DDD9C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314" w:themeColor="accent5"/>
        <w:left w:val="single" w:sz="24" w:space="0" w:color="8C2314" w:themeColor="accent5"/>
        <w:bottom w:val="single" w:sz="24" w:space="0" w:color="8C2314" w:themeColor="accent5"/>
        <w:right w:val="single" w:sz="24" w:space="0" w:color="8C2314" w:themeColor="accent5"/>
      </w:tblBorders>
    </w:tblPr>
    <w:tcPr>
      <w:shd w:val="clear" w:color="auto" w:fill="8C231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B19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B1903"/>
    <w:pPr>
      <w:spacing w:line="240" w:lineRule="auto"/>
    </w:pPr>
    <w:rPr>
      <w:color w:val="333333" w:themeColor="accent1" w:themeShade="BF"/>
    </w:rPr>
    <w:tblPr>
      <w:tblStyleRowBandSize w:val="1"/>
      <w:tblStyleColBandSize w:val="1"/>
      <w:tblBorders>
        <w:top w:val="single" w:sz="4" w:space="0" w:color="454545" w:themeColor="accent1"/>
        <w:bottom w:val="single" w:sz="4" w:space="0" w:color="4545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45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B1903"/>
    <w:pPr>
      <w:spacing w:line="240" w:lineRule="auto"/>
    </w:pPr>
    <w:rPr>
      <w:color w:val="060129" w:themeColor="accent2" w:themeShade="BF"/>
    </w:rPr>
    <w:tblPr>
      <w:tblStyleRowBandSize w:val="1"/>
      <w:tblStyleColBandSize w:val="1"/>
      <w:tblBorders>
        <w:top w:val="single" w:sz="4" w:space="0" w:color="080238" w:themeColor="accent2"/>
        <w:bottom w:val="single" w:sz="4" w:space="0" w:color="0802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802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802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B1903"/>
    <w:pPr>
      <w:spacing w:line="240" w:lineRule="auto"/>
    </w:pPr>
    <w:rPr>
      <w:color w:val="163D47" w:themeColor="accent3" w:themeShade="BF"/>
    </w:rPr>
    <w:tblPr>
      <w:tblStyleRowBandSize w:val="1"/>
      <w:tblStyleColBandSize w:val="1"/>
      <w:tblBorders>
        <w:top w:val="single" w:sz="4" w:space="0" w:color="1E5260" w:themeColor="accent3"/>
        <w:bottom w:val="single" w:sz="4" w:space="0" w:color="1E526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26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2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B1903"/>
    <w:pPr>
      <w:spacing w:line="240" w:lineRule="auto"/>
    </w:pPr>
    <w:rPr>
      <w:color w:val="B7AE80" w:themeColor="accent4" w:themeShade="BF"/>
    </w:rPr>
    <w:tblPr>
      <w:tblStyleRowBandSize w:val="1"/>
      <w:tblStyleColBandSize w:val="1"/>
      <w:tblBorders>
        <w:top w:val="single" w:sz="4" w:space="0" w:color="DDD9C3" w:themeColor="accent4"/>
        <w:bottom w:val="single" w:sz="4" w:space="0" w:color="DDD9C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D9C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D9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B1903"/>
    <w:pPr>
      <w:spacing w:line="240" w:lineRule="auto"/>
    </w:pPr>
    <w:rPr>
      <w:color w:val="68190F" w:themeColor="accent5" w:themeShade="BF"/>
    </w:rPr>
    <w:tblPr>
      <w:tblStyleRowBandSize w:val="1"/>
      <w:tblStyleColBandSize w:val="1"/>
      <w:tblBorders>
        <w:top w:val="single" w:sz="4" w:space="0" w:color="8C2314" w:themeColor="accent5"/>
        <w:bottom w:val="single" w:sz="4" w:space="0" w:color="8C231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C231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C231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B190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B1903"/>
    <w:pPr>
      <w:spacing w:line="240" w:lineRule="auto"/>
    </w:pPr>
    <w:rPr>
      <w:color w:val="3333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5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5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5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5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1" w:themeFillTint="33"/>
      </w:tcPr>
    </w:tblStylePr>
    <w:tblStylePr w:type="band1Horz">
      <w:tblPr/>
      <w:tcPr>
        <w:shd w:val="clear" w:color="auto" w:fill="D9D9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B1903"/>
    <w:pPr>
      <w:spacing w:line="240" w:lineRule="auto"/>
    </w:pPr>
    <w:rPr>
      <w:color w:val="0601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02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02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02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02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0A7FC" w:themeFill="accent2" w:themeFillTint="33"/>
      </w:tcPr>
    </w:tblStylePr>
    <w:tblStylePr w:type="band1Horz">
      <w:tblPr/>
      <w:tcPr>
        <w:shd w:val="clear" w:color="auto" w:fill="B0A7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B1903"/>
    <w:pPr>
      <w:spacing w:line="240" w:lineRule="auto"/>
    </w:pPr>
    <w:rPr>
      <w:color w:val="163D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26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26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26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26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3EC" w:themeFill="accent3" w:themeFillTint="33"/>
      </w:tcPr>
    </w:tblStylePr>
    <w:tblStylePr w:type="band1Horz">
      <w:tblPr/>
      <w:tcPr>
        <w:shd w:val="clear" w:color="auto" w:fill="C4E3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B1903"/>
    <w:pPr>
      <w:spacing w:line="240" w:lineRule="auto"/>
    </w:pPr>
    <w:rPr>
      <w:color w:val="B7AE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9C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9C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9C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9C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7F2" w:themeFill="accent4" w:themeFillTint="33"/>
      </w:tcPr>
    </w:tblStylePr>
    <w:tblStylePr w:type="band1Horz">
      <w:tblPr/>
      <w:tcPr>
        <w:shd w:val="clear" w:color="auto" w:fill="F8F7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B1903"/>
    <w:pPr>
      <w:spacing w:line="240" w:lineRule="auto"/>
    </w:pPr>
    <w:rPr>
      <w:color w:val="68190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31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31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31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31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C8C1" w:themeFill="accent5" w:themeFillTint="33"/>
      </w:tcPr>
    </w:tblStylePr>
    <w:tblStylePr w:type="band1Horz">
      <w:tblPr/>
      <w:tcPr>
        <w:shd w:val="clear" w:color="auto" w:fill="F6C8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B1903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B1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sz w:val="20"/>
      <w:szCs w:val="20"/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19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B19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FB19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bottom w:val="single" w:sz="8" w:space="0" w:color="4545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545" w:themeColor="accent1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454545" w:themeColor="accent1"/>
          <w:bottom w:val="single" w:sz="8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545" w:themeColor="accent1"/>
          <w:bottom w:val="single" w:sz="8" w:space="0" w:color="454545" w:themeColor="accent1"/>
        </w:tcBorders>
      </w:tcPr>
    </w:tblStylePr>
    <w:tblStylePr w:type="band1Vert">
      <w:tblPr/>
      <w:tcPr>
        <w:shd w:val="clear" w:color="auto" w:fill="D1D1D1" w:themeFill="accent1" w:themeFillTint="3F"/>
      </w:tcPr>
    </w:tblStylePr>
    <w:tblStylePr w:type="band1Horz">
      <w:tblPr/>
      <w:tcPr>
        <w:shd w:val="clear" w:color="auto" w:fill="D1D1D1" w:themeFill="accent1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B19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FB1903"/>
    <w:pPr>
      <w:spacing w:line="240" w:lineRule="auto"/>
    </w:pPr>
    <w:tblPr>
      <w:tblStyleRowBandSize w:val="1"/>
      <w:tblStyleColBandSize w:val="1"/>
      <w:tblBorders>
        <w:top w:val="single" w:sz="8" w:space="0" w:color="737373" w:themeColor="accent1" w:themeTint="BF"/>
        <w:left w:val="single" w:sz="8" w:space="0" w:color="737373" w:themeColor="accent1" w:themeTint="BF"/>
        <w:bottom w:val="single" w:sz="8" w:space="0" w:color="737373" w:themeColor="accent1" w:themeTint="BF"/>
        <w:right w:val="single" w:sz="8" w:space="0" w:color="737373" w:themeColor="accent1" w:themeTint="BF"/>
        <w:insideH w:val="single" w:sz="8" w:space="0" w:color="7373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7373" w:themeColor="accent1" w:themeTint="BF"/>
          <w:left w:val="single" w:sz="8" w:space="0" w:color="737373" w:themeColor="accent1" w:themeTint="BF"/>
          <w:bottom w:val="single" w:sz="8" w:space="0" w:color="737373" w:themeColor="accent1" w:themeTint="BF"/>
          <w:right w:val="single" w:sz="8" w:space="0" w:color="737373" w:themeColor="accent1" w:themeTint="BF"/>
          <w:insideH w:val="nil"/>
          <w:insideV w:val="nil"/>
        </w:tcBorders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7373" w:themeColor="accent1" w:themeTint="BF"/>
          <w:left w:val="single" w:sz="8" w:space="0" w:color="737373" w:themeColor="accent1" w:themeTint="BF"/>
          <w:bottom w:val="single" w:sz="8" w:space="0" w:color="737373" w:themeColor="accent1" w:themeTint="BF"/>
          <w:right w:val="single" w:sz="8" w:space="0" w:color="7373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B19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FB19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5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FB1903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B1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B190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unhideWhenUsed/>
    <w:rsid w:val="00FB1903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B190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B1903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B1903"/>
    <w:rPr>
      <w:color w:val="808080"/>
    </w:rPr>
  </w:style>
  <w:style w:type="table" w:styleId="Almindeligtabel1">
    <w:name w:val="Plain Table 1"/>
    <w:basedOn w:val="Tabel-Normal"/>
    <w:uiPriority w:val="41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B19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B19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19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1903"/>
    <w:rPr>
      <w:rFonts w:ascii="Consolas" w:hAnsi="Consolas" w:cs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B19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B1903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B190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B1903"/>
    <w:rPr>
      <w:lang w:val="da-DK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FB1903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FB1903"/>
    <w:rPr>
      <w:b/>
      <w:bCs/>
    </w:rPr>
  </w:style>
  <w:style w:type="paragraph" w:styleId="Undertitel">
    <w:name w:val="Subtitle"/>
    <w:basedOn w:val="Normal"/>
    <w:next w:val="Normal"/>
    <w:link w:val="UndertitelTegn"/>
    <w:uiPriority w:val="5"/>
    <w:semiHidden/>
    <w:unhideWhenUsed/>
    <w:qFormat/>
    <w:rsid w:val="00FB190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FB1903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FB190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FB1903"/>
    <w:rPr>
      <w:smallCaps/>
      <w:color w:val="5A5A5A" w:themeColor="text1" w:themeTint="A5"/>
    </w:rPr>
  </w:style>
  <w:style w:type="table" w:styleId="Tabelgitter-lys">
    <w:name w:val="Grid Table Light"/>
    <w:basedOn w:val="Tabel-Normal"/>
    <w:uiPriority w:val="40"/>
    <w:rsid w:val="00FB19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unhideWhenUsed/>
    <w:rsid w:val="00FB1903"/>
    <w:pPr>
      <w:spacing w:after="0"/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B1903"/>
    <w:pPr>
      <w:spacing w:after="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FB19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B1903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6"/>
    <w:semiHidden/>
    <w:unhideWhenUsed/>
    <w:rsid w:val="00FB1903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6"/>
    <w:semiHidden/>
    <w:unhideWhenUsed/>
    <w:rsid w:val="00FB1903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6"/>
    <w:semiHidden/>
    <w:unhideWhenUsed/>
    <w:rsid w:val="00FB1903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6"/>
    <w:semiHidden/>
    <w:unhideWhenUsed/>
    <w:rsid w:val="00FB1903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6"/>
    <w:semiHidden/>
    <w:unhideWhenUsed/>
    <w:rsid w:val="00FB1903"/>
    <w:pPr>
      <w:spacing w:after="100"/>
      <w:ind w:left="1440"/>
    </w:pPr>
  </w:style>
  <w:style w:type="paragraph" w:customStyle="1" w:styleId="Afsnitsnuminternational">
    <w:name w:val="Afsnitsnum. international"/>
    <w:basedOn w:val="Normal"/>
    <w:uiPriority w:val="2"/>
    <w:qFormat/>
    <w:rsid w:val="00144013"/>
    <w:pPr>
      <w:numPr>
        <w:numId w:val="19"/>
      </w:numPr>
      <w:tabs>
        <w:tab w:val="left" w:pos="1418"/>
      </w:tabs>
      <w:spacing w:line="360" w:lineRule="auto"/>
      <w:ind w:left="851" w:hanging="851"/>
    </w:pPr>
    <w:rPr>
      <w:sz w:val="20"/>
    </w:rPr>
  </w:style>
  <w:style w:type="character" w:customStyle="1" w:styleId="TitelTegn">
    <w:name w:val="Titel Tegn"/>
    <w:basedOn w:val="Standardskrifttypeiafsnit"/>
    <w:link w:val="Titel"/>
    <w:uiPriority w:val="5"/>
    <w:rsid w:val="004F1D03"/>
    <w:rPr>
      <w:rFonts w:eastAsiaTheme="majorEastAsia" w:cstheme="majorBidi"/>
      <w:b/>
      <w:spacing w:val="16"/>
      <w:kern w:val="28"/>
      <w:szCs w:val="52"/>
      <w:lang w:val="da-DK"/>
    </w:rPr>
  </w:style>
  <w:style w:type="paragraph" w:customStyle="1" w:styleId="Overskriftsniveau3">
    <w:name w:val="Overskriftsniveau 3"/>
    <w:basedOn w:val="Overskriftsniveau2"/>
    <w:next w:val="Normalindrykning"/>
    <w:qFormat/>
    <w:rsid w:val="00E80C28"/>
    <w:pPr>
      <w:keepLines w:val="0"/>
      <w:tabs>
        <w:tab w:val="num" w:pos="992"/>
      </w:tabs>
      <w:spacing w:after="320" w:line="360" w:lineRule="auto"/>
      <w:ind w:left="992" w:hanging="992"/>
      <w:outlineLvl w:val="2"/>
    </w:pPr>
    <w:rPr>
      <w:rFonts w:ascii="Verdana" w:eastAsia="Times New Roman" w:hAnsi="Verdana" w:cs="Times New Roman"/>
      <w:b w:val="0"/>
      <w:spacing w:val="6"/>
      <w:lang w:eastAsia="da-DK"/>
    </w:rPr>
  </w:style>
  <w:style w:type="paragraph" w:customStyle="1" w:styleId="Overskriftsniveau4">
    <w:name w:val="Overskriftsniveau 4"/>
    <w:basedOn w:val="Overskriftsniveau2"/>
    <w:next w:val="Normalindrykning"/>
    <w:rsid w:val="00E80C28"/>
    <w:pPr>
      <w:keepLines w:val="0"/>
      <w:tabs>
        <w:tab w:val="num" w:pos="992"/>
      </w:tabs>
      <w:spacing w:after="320" w:line="360" w:lineRule="auto"/>
      <w:ind w:left="992" w:hanging="992"/>
      <w:outlineLvl w:val="3"/>
    </w:pPr>
    <w:rPr>
      <w:rFonts w:ascii="Verdana" w:eastAsia="Times New Roman" w:hAnsi="Verdana" w:cs="Times New Roman"/>
      <w:b w:val="0"/>
      <w:spacing w:val="6"/>
      <w:lang w:eastAsia="da-DK"/>
    </w:rPr>
  </w:style>
  <w:style w:type="paragraph" w:customStyle="1" w:styleId="Afsnitsniveau3">
    <w:name w:val="Afsnitsniveau 3"/>
    <w:basedOn w:val="Overskriftsniveau3"/>
    <w:next w:val="Normalindrykning"/>
    <w:rsid w:val="00E80C28"/>
    <w:pPr>
      <w:keepNext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Plesner\SharedTemplates\Blank%20Plesner.dotm" TargetMode="External"/></Relationships>
</file>

<file path=word/theme/theme1.xml><?xml version="1.0" encoding="utf-8"?>
<a:theme xmlns:a="http://schemas.openxmlformats.org/drawingml/2006/main" name="Office Theme">
  <a:themeElements>
    <a:clrScheme name="Bruun og Hjejle">
      <a:dk1>
        <a:sysClr val="windowText" lastClr="000000"/>
      </a:dk1>
      <a:lt1>
        <a:sysClr val="window" lastClr="FFFFFF"/>
      </a:lt1>
      <a:dk2>
        <a:srgbClr val="8C2314"/>
      </a:dk2>
      <a:lt2>
        <a:srgbClr val="D9D9D9"/>
      </a:lt2>
      <a:accent1>
        <a:srgbClr val="454545"/>
      </a:accent1>
      <a:accent2>
        <a:srgbClr val="080238"/>
      </a:accent2>
      <a:accent3>
        <a:srgbClr val="1E5260"/>
      </a:accent3>
      <a:accent4>
        <a:srgbClr val="DDD9C3"/>
      </a:accent4>
      <a:accent5>
        <a:srgbClr val="8C2314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un og Hjejl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93B7-4813-8F43-B7DA-A219558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(x86)\Plesner\SharedTemplates\Blank Plesner.dotm</Template>
  <TotalTime>1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Kristina Kristensen - kri</dc:creator>
  <cp:lastModifiedBy>Microsoft Office User</cp:lastModifiedBy>
  <cp:revision>2</cp:revision>
  <cp:lastPrinted>2016-11-29T12:48:00Z</cp:lastPrinted>
  <dcterms:created xsi:type="dcterms:W3CDTF">2019-03-13T19:25:00Z</dcterms:created>
  <dcterms:modified xsi:type="dcterms:W3CDTF">2019-03-13T19:25:00Z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